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C2" w:rsidRPr="009211A0" w:rsidRDefault="00DE70C2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DE70C2" w:rsidRPr="009211A0" w:rsidRDefault="00DE70C2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DE70C2" w:rsidRPr="009211A0" w:rsidRDefault="00DE70C2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DE70C2" w:rsidRPr="009211A0" w:rsidRDefault="00DE70C2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DE70C2" w:rsidRPr="009211A0" w:rsidRDefault="00DE70C2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DE70C2" w:rsidRPr="009211A0" w:rsidRDefault="00DE70C2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DE70C2" w:rsidRPr="00ED4EB6" w:rsidRDefault="00DE70C2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DE70C2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DE70C2" w:rsidRPr="00ED4EB6" w:rsidRDefault="00DE70C2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</w:pPr>
            <w:r w:rsidRPr="006D6456"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  <w:t xml:space="preserve">HARMONOGRAM SZKOLENIA </w:t>
            </w:r>
          </w:p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</w:pPr>
          </w:p>
        </w:tc>
      </w:tr>
      <w:tr w:rsidR="00DE70C2" w:rsidRPr="00ED4EB6" w:rsidTr="00BC682D">
        <w:trPr>
          <w:trHeight w:val="255"/>
        </w:trPr>
        <w:tc>
          <w:tcPr>
            <w:tcW w:w="10097" w:type="dxa"/>
            <w:gridSpan w:val="3"/>
          </w:tcPr>
          <w:p w:rsidR="00DE70C2" w:rsidRPr="00ED4EB6" w:rsidRDefault="00DE70C2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DE70C2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0C2" w:rsidRPr="00ED4EB6" w:rsidRDefault="00DE70C2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70C2" w:rsidRPr="00ED4EB6" w:rsidRDefault="00DE70C2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DE70C2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0C2" w:rsidRPr="00ED4EB6" w:rsidRDefault="00DE70C2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70C2" w:rsidRPr="00ED4EB6" w:rsidRDefault="00DE70C2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Warsztaty podnoszące kompetencje społeczne </w:t>
            </w:r>
          </w:p>
        </w:tc>
      </w:tr>
      <w:tr w:rsidR="00DE70C2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0C2" w:rsidRPr="00ED4EB6" w:rsidRDefault="00DE70C2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70C2" w:rsidRPr="009211A0" w:rsidRDefault="00DE70C2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DE70C2" w:rsidRPr="009211A0" w:rsidRDefault="00DE70C2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DE70C2" w:rsidRPr="009211A0" w:rsidRDefault="00DE70C2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DE70C2" w:rsidRPr="00ED4EB6" w:rsidRDefault="00DE70C2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Naruszewicza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  <w:r>
              <w:rPr>
                <w:rFonts w:ascii="Arial Narrow" w:hAnsi="Arial Narrow"/>
                <w:sz w:val="20"/>
                <w:szCs w:val="20"/>
              </w:rPr>
              <w:t>; WS Stok Kielce, WS Kostomłoty, WS Podłęże, WS Pierzchnica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70C2" w:rsidRPr="00ED4EB6" w:rsidRDefault="00DE70C2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DE70C2" w:rsidRPr="00ED4EB6" w:rsidRDefault="00DE70C2" w:rsidP="00BC682D">
            <w:pPr>
              <w:jc w:val="center"/>
              <w:rPr>
                <w:rFonts w:ascii="Arial Narrow" w:hAnsi="Arial Narrow"/>
              </w:rPr>
            </w:pPr>
          </w:p>
          <w:p w:rsidR="00DE70C2" w:rsidRPr="00ED4EB6" w:rsidRDefault="00DE70C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DE70C2" w:rsidRPr="00ED4EB6" w:rsidTr="00BC682D">
        <w:trPr>
          <w:trHeight w:val="255"/>
        </w:trPr>
        <w:tc>
          <w:tcPr>
            <w:tcW w:w="10097" w:type="dxa"/>
            <w:gridSpan w:val="3"/>
          </w:tcPr>
          <w:p w:rsidR="00DE70C2" w:rsidRPr="00ED4EB6" w:rsidRDefault="00DE70C2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70C2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DE70C2" w:rsidRPr="00ED4EB6" w:rsidRDefault="00DE70C2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DE70C2" w:rsidRPr="00ED4EB6" w:rsidRDefault="00DE70C2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DE70C2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6D645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Data realizacji zajęć</w:t>
            </w:r>
          </w:p>
        </w:tc>
        <w:tc>
          <w:tcPr>
            <w:tcW w:w="3060" w:type="dxa"/>
          </w:tcPr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</w:p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</w:p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6D645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6D645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6D645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6D645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Trener prowadzący </w:t>
            </w:r>
          </w:p>
          <w:p w:rsidR="00DE70C2" w:rsidRPr="006D6456" w:rsidRDefault="00DE70C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6D645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(imię i nazwisko)</w:t>
            </w:r>
          </w:p>
        </w:tc>
      </w:tr>
      <w:tr w:rsidR="00DE70C2" w:rsidRPr="00ED4EB6" w:rsidTr="000C3EE6">
        <w:trPr>
          <w:trHeight w:val="799"/>
        </w:trPr>
        <w:tc>
          <w:tcPr>
            <w:tcW w:w="1800" w:type="dxa"/>
            <w:vAlign w:val="center"/>
          </w:tcPr>
          <w:p w:rsidR="00DE70C2" w:rsidRDefault="00DE70C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21.11.2013</w:t>
            </w:r>
          </w:p>
        </w:tc>
        <w:tc>
          <w:tcPr>
            <w:tcW w:w="3060" w:type="dxa"/>
            <w:vAlign w:val="center"/>
          </w:tcPr>
          <w:p w:rsidR="00DE70C2" w:rsidRPr="006D2CBC" w:rsidRDefault="00DE70C2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2CBC">
              <w:rPr>
                <w:sz w:val="20"/>
                <w:szCs w:val="20"/>
              </w:rPr>
              <w:t>KOMUNIKACJA INTERPERSONALNA W RELACJACH ZAWODOWYCH (WS Naruszewicza)</w:t>
            </w:r>
          </w:p>
        </w:tc>
        <w:tc>
          <w:tcPr>
            <w:tcW w:w="1800" w:type="dxa"/>
            <w:vAlign w:val="center"/>
          </w:tcPr>
          <w:p w:rsidR="00DE70C2" w:rsidRPr="006D6456" w:rsidRDefault="00DE70C2" w:rsidP="000B7DCF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15:00 – 19:00</w:t>
            </w:r>
          </w:p>
        </w:tc>
        <w:tc>
          <w:tcPr>
            <w:tcW w:w="1176" w:type="dxa"/>
            <w:vAlign w:val="center"/>
          </w:tcPr>
          <w:p w:rsidR="00DE70C2" w:rsidRPr="006D6456" w:rsidRDefault="00DE70C2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DE70C2" w:rsidRPr="006D6456" w:rsidRDefault="00DE70C2" w:rsidP="004368A5">
            <w:pPr>
              <w:pStyle w:val="Body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Magdalena Rak</w:t>
            </w:r>
          </w:p>
        </w:tc>
      </w:tr>
      <w:tr w:rsidR="00DE70C2" w:rsidRPr="00ED4EB6" w:rsidTr="006B6051">
        <w:trPr>
          <w:trHeight w:val="799"/>
        </w:trPr>
        <w:tc>
          <w:tcPr>
            <w:tcW w:w="1800" w:type="dxa"/>
            <w:vAlign w:val="center"/>
          </w:tcPr>
          <w:p w:rsidR="00DE70C2" w:rsidRDefault="00DE70C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22.11.2013</w:t>
            </w:r>
          </w:p>
        </w:tc>
        <w:tc>
          <w:tcPr>
            <w:tcW w:w="3060" w:type="dxa"/>
          </w:tcPr>
          <w:p w:rsidR="00DE70C2" w:rsidRPr="006D2CBC" w:rsidRDefault="00DE70C2">
            <w:pPr>
              <w:rPr>
                <w:sz w:val="20"/>
                <w:szCs w:val="20"/>
              </w:rPr>
            </w:pPr>
            <w:r w:rsidRPr="006D2CBC">
              <w:rPr>
                <w:sz w:val="20"/>
                <w:szCs w:val="20"/>
              </w:rPr>
              <w:t>KOMUNIKACJA INTERPERSONALNA W RELACJACH ZAWODOWYCH (MS Stok)</w:t>
            </w:r>
          </w:p>
        </w:tc>
        <w:tc>
          <w:tcPr>
            <w:tcW w:w="1800" w:type="dxa"/>
            <w:vAlign w:val="center"/>
          </w:tcPr>
          <w:p w:rsidR="00DE70C2" w:rsidRDefault="00DE70C2" w:rsidP="006B6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15:</w:t>
            </w:r>
            <w:r w:rsidRPr="006D628E">
              <w:rPr>
                <w:rFonts w:ascii="Arial Narrow" w:hAnsi="Arial Narrow"/>
                <w:sz w:val="22"/>
                <w:szCs w:val="22"/>
              </w:rPr>
              <w:t>00 – 19:00</w:t>
            </w:r>
          </w:p>
        </w:tc>
        <w:tc>
          <w:tcPr>
            <w:tcW w:w="1176" w:type="dxa"/>
            <w:vAlign w:val="center"/>
          </w:tcPr>
          <w:p w:rsidR="00DE70C2" w:rsidRPr="006D6456" w:rsidRDefault="00DE70C2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DE70C2" w:rsidRDefault="00DE70C2" w:rsidP="006B6051">
            <w:pPr>
              <w:jc w:val="center"/>
            </w:pPr>
            <w:r w:rsidRPr="004F19D4">
              <w:rPr>
                <w:rFonts w:ascii="Arial Narrow" w:hAnsi="Arial Narrow"/>
                <w:sz w:val="22"/>
                <w:szCs w:val="22"/>
              </w:rPr>
              <w:t>Magdalena Rak</w:t>
            </w:r>
          </w:p>
        </w:tc>
      </w:tr>
      <w:tr w:rsidR="00DE70C2" w:rsidRPr="00ED4EB6" w:rsidTr="006B6051">
        <w:trPr>
          <w:trHeight w:val="799"/>
        </w:trPr>
        <w:tc>
          <w:tcPr>
            <w:tcW w:w="1800" w:type="dxa"/>
            <w:vAlign w:val="center"/>
          </w:tcPr>
          <w:p w:rsidR="00DE70C2" w:rsidRDefault="00DE70C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25.11.2013</w:t>
            </w:r>
          </w:p>
        </w:tc>
        <w:tc>
          <w:tcPr>
            <w:tcW w:w="3060" w:type="dxa"/>
          </w:tcPr>
          <w:p w:rsidR="00DE70C2" w:rsidRPr="006D2CBC" w:rsidRDefault="00DE70C2">
            <w:pPr>
              <w:rPr>
                <w:sz w:val="20"/>
                <w:szCs w:val="20"/>
              </w:rPr>
            </w:pPr>
            <w:r w:rsidRPr="006D2CBC">
              <w:rPr>
                <w:sz w:val="20"/>
                <w:szCs w:val="20"/>
              </w:rPr>
              <w:t xml:space="preserve">KOMUNIKACJA INTERPERSONALNA W </w:t>
            </w:r>
            <w:r>
              <w:rPr>
                <w:sz w:val="20"/>
                <w:szCs w:val="20"/>
              </w:rPr>
              <w:t>RELACJACH ZAWODOWYCH (WS Pierzchnica</w:t>
            </w:r>
            <w:r w:rsidRPr="006D2CB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DE70C2" w:rsidRPr="006D628E" w:rsidRDefault="00DE70C2" w:rsidP="006B60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6D628E">
              <w:rPr>
                <w:rFonts w:ascii="Arial Narrow" w:hAnsi="Arial Narrow"/>
                <w:sz w:val="22"/>
                <w:szCs w:val="22"/>
              </w:rPr>
              <w:t>:00 – 19:00</w:t>
            </w:r>
          </w:p>
        </w:tc>
        <w:tc>
          <w:tcPr>
            <w:tcW w:w="1176" w:type="dxa"/>
            <w:vAlign w:val="center"/>
          </w:tcPr>
          <w:p w:rsidR="00DE70C2" w:rsidRDefault="00DE70C2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DE70C2" w:rsidRPr="004F19D4" w:rsidRDefault="00DE70C2" w:rsidP="006B6051">
            <w:pPr>
              <w:jc w:val="center"/>
              <w:rPr>
                <w:rFonts w:ascii="Arial Narrow" w:hAnsi="Arial Narrow"/>
              </w:rPr>
            </w:pPr>
            <w:r w:rsidRPr="004F19D4">
              <w:rPr>
                <w:rFonts w:ascii="Arial Narrow" w:hAnsi="Arial Narrow"/>
                <w:sz w:val="22"/>
                <w:szCs w:val="22"/>
              </w:rPr>
              <w:t>Magdalena Rak</w:t>
            </w:r>
          </w:p>
        </w:tc>
      </w:tr>
      <w:tr w:rsidR="00DE70C2" w:rsidRPr="00ED4EB6" w:rsidTr="006B6051">
        <w:trPr>
          <w:trHeight w:val="799"/>
        </w:trPr>
        <w:tc>
          <w:tcPr>
            <w:tcW w:w="1800" w:type="dxa"/>
            <w:vAlign w:val="center"/>
          </w:tcPr>
          <w:p w:rsidR="00DE70C2" w:rsidRDefault="00DE70C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26.11.2013</w:t>
            </w:r>
          </w:p>
        </w:tc>
        <w:tc>
          <w:tcPr>
            <w:tcW w:w="3060" w:type="dxa"/>
          </w:tcPr>
          <w:p w:rsidR="00DE70C2" w:rsidRPr="006D2CBC" w:rsidRDefault="00DE70C2">
            <w:pPr>
              <w:rPr>
                <w:sz w:val="20"/>
                <w:szCs w:val="20"/>
              </w:rPr>
            </w:pPr>
            <w:r w:rsidRPr="006D2CBC">
              <w:rPr>
                <w:sz w:val="20"/>
                <w:szCs w:val="20"/>
              </w:rPr>
              <w:t xml:space="preserve">KOMUNIKACJA INTERPERSONALNA W </w:t>
            </w:r>
            <w:r>
              <w:rPr>
                <w:sz w:val="20"/>
                <w:szCs w:val="20"/>
              </w:rPr>
              <w:t>RELACJACH ZAWODOWYCH (WS Kostomłoty</w:t>
            </w:r>
            <w:r w:rsidRPr="006D2CB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DE70C2" w:rsidRPr="00BA3931" w:rsidRDefault="00DE70C2" w:rsidP="006B6051">
            <w:pPr>
              <w:jc w:val="center"/>
              <w:rPr>
                <w:sz w:val="22"/>
                <w:szCs w:val="22"/>
              </w:rPr>
            </w:pPr>
            <w:r w:rsidRPr="00BA3931">
              <w:rPr>
                <w:sz w:val="22"/>
                <w:szCs w:val="22"/>
              </w:rPr>
              <w:t>15:00 – 19:00</w:t>
            </w:r>
          </w:p>
        </w:tc>
        <w:tc>
          <w:tcPr>
            <w:tcW w:w="1176" w:type="dxa"/>
            <w:vAlign w:val="center"/>
          </w:tcPr>
          <w:p w:rsidR="00DE70C2" w:rsidRPr="006D6456" w:rsidRDefault="00DE70C2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9" w:type="dxa"/>
            <w:vAlign w:val="center"/>
          </w:tcPr>
          <w:p w:rsidR="00DE70C2" w:rsidRPr="00B97CB2" w:rsidRDefault="00DE70C2" w:rsidP="006B6051">
            <w:pPr>
              <w:jc w:val="center"/>
              <w:rPr>
                <w:rFonts w:ascii="Arial Narrow" w:hAnsi="Arial Narrow" w:cs="Arial"/>
              </w:rPr>
            </w:pPr>
            <w:r w:rsidRPr="00B97CB2">
              <w:rPr>
                <w:rFonts w:ascii="Arial Narrow" w:hAnsi="Arial Narrow" w:cs="Arial"/>
              </w:rPr>
              <w:t>Magdalena Rak</w:t>
            </w:r>
          </w:p>
        </w:tc>
      </w:tr>
      <w:tr w:rsidR="00DE70C2" w:rsidRPr="00ED4EB6" w:rsidTr="006D2CBC">
        <w:trPr>
          <w:trHeight w:val="799"/>
        </w:trPr>
        <w:tc>
          <w:tcPr>
            <w:tcW w:w="1800" w:type="dxa"/>
            <w:vAlign w:val="center"/>
          </w:tcPr>
          <w:p w:rsidR="00DE70C2" w:rsidRDefault="00DE70C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27.11.2013</w:t>
            </w:r>
          </w:p>
        </w:tc>
        <w:tc>
          <w:tcPr>
            <w:tcW w:w="3060" w:type="dxa"/>
          </w:tcPr>
          <w:p w:rsidR="00DE70C2" w:rsidRPr="006D2CBC" w:rsidRDefault="00DE70C2">
            <w:pPr>
              <w:rPr>
                <w:sz w:val="20"/>
                <w:szCs w:val="20"/>
              </w:rPr>
            </w:pPr>
            <w:r w:rsidRPr="006D2CBC">
              <w:rPr>
                <w:sz w:val="20"/>
                <w:szCs w:val="20"/>
              </w:rPr>
              <w:t>KOMUNIKACJA INTERPERSONALNA W RELA</w:t>
            </w:r>
            <w:r>
              <w:rPr>
                <w:sz w:val="20"/>
                <w:szCs w:val="20"/>
              </w:rPr>
              <w:t>CJACH ZAWODOWYCH (WS Podłęże</w:t>
            </w:r>
            <w:r w:rsidRPr="006D2CB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DE70C2" w:rsidRDefault="00DE70C2" w:rsidP="006D2CB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1D3154">
              <w:rPr>
                <w:rFonts w:ascii="Arial Narrow" w:hAnsi="Arial Narrow"/>
                <w:sz w:val="22"/>
                <w:szCs w:val="22"/>
              </w:rPr>
              <w:t>:00 – 19:00</w:t>
            </w:r>
          </w:p>
        </w:tc>
        <w:tc>
          <w:tcPr>
            <w:tcW w:w="1176" w:type="dxa"/>
            <w:vAlign w:val="center"/>
          </w:tcPr>
          <w:p w:rsidR="00DE70C2" w:rsidRPr="006D6456" w:rsidRDefault="00DE70C2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9" w:type="dxa"/>
            <w:vAlign w:val="center"/>
          </w:tcPr>
          <w:p w:rsidR="00DE70C2" w:rsidRDefault="00DE70C2" w:rsidP="006D2CBC">
            <w:pPr>
              <w:jc w:val="center"/>
            </w:pPr>
            <w:r w:rsidRPr="00602FBC">
              <w:rPr>
                <w:rFonts w:ascii="Arial Narrow" w:hAnsi="Arial Narrow"/>
                <w:sz w:val="22"/>
                <w:szCs w:val="22"/>
              </w:rPr>
              <w:t>Magdalena Rak</w:t>
            </w:r>
          </w:p>
        </w:tc>
      </w:tr>
    </w:tbl>
    <w:p w:rsidR="00DE70C2" w:rsidRDefault="00DE70C2"/>
    <w:sectPr w:rsidR="00DE70C2" w:rsidSect="006D2CBC">
      <w:headerReference w:type="default" r:id="rId7"/>
      <w:footerReference w:type="default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C2" w:rsidRDefault="00DE70C2" w:rsidP="001C2E60">
      <w:r>
        <w:separator/>
      </w:r>
    </w:p>
  </w:endnote>
  <w:endnote w:type="continuationSeparator" w:id="0">
    <w:p w:rsidR="00DE70C2" w:rsidRDefault="00DE70C2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C2" w:rsidRDefault="00DE70C2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4144;visibility:visible">
          <v:imagedata r:id="rId1" o:title=""/>
        </v:shape>
      </w:pict>
    </w:r>
    <w:r>
      <w:rPr>
        <w:noProof/>
      </w:rPr>
      <w:pict>
        <v:shape id="Obraz 3" o:spid="_x0000_i1026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90pt;margin-top:28.55pt;width:243pt;height:54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hakgIAACwFAAAOAAAAZHJzL2Uyb0RvYy54bWysVNuO2yAQfa/Uf0C8Z31ZJxtb66z20lSV&#10;thdptx9AMI5RMVAgsber/nsHcHaT9qWq6gcMzHBmzsyBy6uxF2jPjOVK1jg7SzFikqqGy22Nvz6u&#10;Z0uMrCOyIUJJVuMnZvHV6u2by0FXLFedEg0zCECkrQZd4845XSWJpR3riT1Tmkkwtsr0xMHSbJPG&#10;kAHQe5HkabpIBmUabRRl1sLuXTTiVcBvW0bd57a1zCFRY8jNhdGEcePHZHVJqq0huuN0SoP8QxY9&#10;4RKCvkDdEUfQzvA/oHpOjbKqdWdU9YlqW05Z4ABssvQ3Ng8d0SxwgeJY/VIm+/9g6af9F4N4U+Mc&#10;I0l6aNEjGx26USM699UZtK3A6UGDmxthG7ocmFp9r+g3i6S67Yjcsmtj1NAx0kB2mT+ZHB2NONaD&#10;bIaPqoEwZOdUABpb0/vSQTEQoEOXnl4641OhsHmeLhdZCiYKtsVyvoS5D0Gqw2ltrHvPVI/8pMYG&#10;Oh/Qyf7euuh6cPHBrBK8WXMhwsJsN7fCoD0BlazDF88K3ZG4ewhno2sIfYIhpEeSymPGcHEHGEAC&#10;3ua5BEk8l1lepDd5OVsvlhezYl3MZ+VFupylWXlTLtKiLO7WP30GWVF1vGmYvOeSHeSZFX/X/umi&#10;RGEFgaKhxuU8nwdyJ9lPtCauqf+m+p649dzBbRW8rzF0YHIile/6O9kAbVI5wkWcJ6fph5JBDQ7/&#10;UJWgES+LKBA3bkZA8cLZqOYJ1GIUNBP6Dk8MTDplfmA0wHWtsf2+I4ZhJD5IUFyZFYW/32FRzC9y&#10;WJhjy+bYQiQFqBo7jOL01sU3YacN33YQKWpcqmtQacuDgF6zAgp+AVcykJmeD3/nj9fB6/WRW/0C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PqDiFqSAgAALAUAAA4AAAAAAAAAAAAAAAAALgIAAGRycy9lMm9Eb2MueG1sUEsB&#10;Ai0AFAAGAAgAAAAhALi12YLcAAAACgEAAA8AAAAAAAAAAAAAAAAA7AQAAGRycy9kb3ducmV2Lnht&#10;bFBLBQYAAAAABAAEAPMAAAD1BQAAAAA=&#10;" stroked="f">
          <v:fill opacity="0"/>
          <v:textbox>
            <w:txbxContent>
              <w:p w:rsidR="00DE70C2" w:rsidRPr="00207D43" w:rsidRDefault="00DE70C2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DE70C2" w:rsidRPr="00207D43" w:rsidRDefault="00DE70C2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DE70C2" w:rsidRDefault="00DE70C2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C2" w:rsidRDefault="00DE70C2" w:rsidP="001C2E60">
      <w:r>
        <w:separator/>
      </w:r>
    </w:p>
  </w:footnote>
  <w:footnote w:type="continuationSeparator" w:id="0">
    <w:p w:rsidR="00DE70C2" w:rsidRDefault="00DE70C2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C2" w:rsidRPr="009358AE" w:rsidRDefault="00DE70C2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</w:p>
  <w:p w:rsidR="00DE70C2" w:rsidRDefault="00DE70C2">
    <w:r>
      <w:rPr>
        <w:noProof/>
      </w:rPr>
      <w:pict>
        <v:line id="Line 1" o:spid="_x0000_s2049" style="position:absolute;z-index:251660288;visibility:visibl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D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p+yaZqCafR+lpDiHmis8x+47lCYlFiC5khMTlvnQTpA75Bwj9IbIWU0&#10;WyrUl3gxnUxjgNNSsHAYYM4e9pW06ERCu8Qv1AHIHmBWHxWLZC0nbH2beyLkdQ54qQIfpAJybrNr&#10;P3xbpIv1fD3PR/lkth7laV2P3m+qfDTbZE/T+l1dVXX2PUjL8qIVjHEV1N17M8v/zvvbK7l21dCd&#10;QxmSR/aYIoi9/6Po6GWw79oIe80uOxuqEWyFdozg29MJ/f7rOqJ+PvDVD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BthE3DEwIA&#10;ACgEAAAOAAAAAAAAAAAAAAAAAC4CAABkcnMvZTJvRG9jLnhtbFBLAQItABQABgAIAAAAIQCkCzTS&#10;2AAAAAQBAAAPAAAAAAAAAAAAAAAAAG0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10CB0"/>
    <w:rsid w:val="00020424"/>
    <w:rsid w:val="00022A59"/>
    <w:rsid w:val="00034C38"/>
    <w:rsid w:val="00065DF8"/>
    <w:rsid w:val="00076692"/>
    <w:rsid w:val="00095C2D"/>
    <w:rsid w:val="000A0AD2"/>
    <w:rsid w:val="000A14D9"/>
    <w:rsid w:val="000B59AD"/>
    <w:rsid w:val="000B7DCF"/>
    <w:rsid w:val="000C3EE6"/>
    <w:rsid w:val="000C4C37"/>
    <w:rsid w:val="000D040D"/>
    <w:rsid w:val="001017B7"/>
    <w:rsid w:val="001078C4"/>
    <w:rsid w:val="00110C14"/>
    <w:rsid w:val="00112132"/>
    <w:rsid w:val="0011221E"/>
    <w:rsid w:val="001149F4"/>
    <w:rsid w:val="00133CD3"/>
    <w:rsid w:val="001424EB"/>
    <w:rsid w:val="00150582"/>
    <w:rsid w:val="001521F0"/>
    <w:rsid w:val="00164E24"/>
    <w:rsid w:val="001940CC"/>
    <w:rsid w:val="001A63EC"/>
    <w:rsid w:val="001B0564"/>
    <w:rsid w:val="001C2E60"/>
    <w:rsid w:val="001C31AE"/>
    <w:rsid w:val="001D126A"/>
    <w:rsid w:val="001D3154"/>
    <w:rsid w:val="001E5081"/>
    <w:rsid w:val="001F32A3"/>
    <w:rsid w:val="001F6932"/>
    <w:rsid w:val="00202AD1"/>
    <w:rsid w:val="00207D43"/>
    <w:rsid w:val="002252F3"/>
    <w:rsid w:val="002308D8"/>
    <w:rsid w:val="00230A74"/>
    <w:rsid w:val="00242610"/>
    <w:rsid w:val="0024666B"/>
    <w:rsid w:val="00277FD5"/>
    <w:rsid w:val="002D1CE4"/>
    <w:rsid w:val="002D466B"/>
    <w:rsid w:val="002D562A"/>
    <w:rsid w:val="002D5866"/>
    <w:rsid w:val="002E44EF"/>
    <w:rsid w:val="002F67D0"/>
    <w:rsid w:val="00304D62"/>
    <w:rsid w:val="00325264"/>
    <w:rsid w:val="00326644"/>
    <w:rsid w:val="0033035B"/>
    <w:rsid w:val="003431C3"/>
    <w:rsid w:val="00382CAF"/>
    <w:rsid w:val="00385C54"/>
    <w:rsid w:val="00386633"/>
    <w:rsid w:val="00386E2D"/>
    <w:rsid w:val="003A3D1A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34027"/>
    <w:rsid w:val="0043479C"/>
    <w:rsid w:val="004368A5"/>
    <w:rsid w:val="00445C6B"/>
    <w:rsid w:val="004505AF"/>
    <w:rsid w:val="00453FC1"/>
    <w:rsid w:val="00464236"/>
    <w:rsid w:val="00471ECD"/>
    <w:rsid w:val="00485908"/>
    <w:rsid w:val="00486B7D"/>
    <w:rsid w:val="004D5B3F"/>
    <w:rsid w:val="004F19D4"/>
    <w:rsid w:val="004F20CD"/>
    <w:rsid w:val="00520CD5"/>
    <w:rsid w:val="00537AE4"/>
    <w:rsid w:val="00561173"/>
    <w:rsid w:val="0056780A"/>
    <w:rsid w:val="00581601"/>
    <w:rsid w:val="0059293E"/>
    <w:rsid w:val="005A3EA1"/>
    <w:rsid w:val="005B1DCD"/>
    <w:rsid w:val="005B5903"/>
    <w:rsid w:val="005C0B9C"/>
    <w:rsid w:val="005D6624"/>
    <w:rsid w:val="005F1830"/>
    <w:rsid w:val="00602AA4"/>
    <w:rsid w:val="00602FBC"/>
    <w:rsid w:val="0060489D"/>
    <w:rsid w:val="0064324D"/>
    <w:rsid w:val="00655951"/>
    <w:rsid w:val="006611BD"/>
    <w:rsid w:val="00674C63"/>
    <w:rsid w:val="006832FF"/>
    <w:rsid w:val="006B04F3"/>
    <w:rsid w:val="006B6051"/>
    <w:rsid w:val="006C2BBE"/>
    <w:rsid w:val="006D2CBC"/>
    <w:rsid w:val="006D628E"/>
    <w:rsid w:val="006D6456"/>
    <w:rsid w:val="006D751D"/>
    <w:rsid w:val="006E1817"/>
    <w:rsid w:val="006E7843"/>
    <w:rsid w:val="006F2AD9"/>
    <w:rsid w:val="006F4A10"/>
    <w:rsid w:val="007075B2"/>
    <w:rsid w:val="00716016"/>
    <w:rsid w:val="0073430C"/>
    <w:rsid w:val="00752577"/>
    <w:rsid w:val="00760B19"/>
    <w:rsid w:val="007637CD"/>
    <w:rsid w:val="00770F60"/>
    <w:rsid w:val="00774EE3"/>
    <w:rsid w:val="0078672C"/>
    <w:rsid w:val="007A78CC"/>
    <w:rsid w:val="007B20BD"/>
    <w:rsid w:val="007C1F94"/>
    <w:rsid w:val="007F6200"/>
    <w:rsid w:val="00810E35"/>
    <w:rsid w:val="00825DB2"/>
    <w:rsid w:val="00835157"/>
    <w:rsid w:val="008576B8"/>
    <w:rsid w:val="00881B61"/>
    <w:rsid w:val="00885EC9"/>
    <w:rsid w:val="00892641"/>
    <w:rsid w:val="00896AA1"/>
    <w:rsid w:val="008A1469"/>
    <w:rsid w:val="008A5268"/>
    <w:rsid w:val="008D2A5E"/>
    <w:rsid w:val="008D2D8D"/>
    <w:rsid w:val="008E0FA3"/>
    <w:rsid w:val="009211A0"/>
    <w:rsid w:val="00922436"/>
    <w:rsid w:val="00923581"/>
    <w:rsid w:val="009302A2"/>
    <w:rsid w:val="009358AE"/>
    <w:rsid w:val="00940998"/>
    <w:rsid w:val="00951F07"/>
    <w:rsid w:val="00962B2B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A42A0C"/>
    <w:rsid w:val="00A45A80"/>
    <w:rsid w:val="00A50C4E"/>
    <w:rsid w:val="00A54C63"/>
    <w:rsid w:val="00A63112"/>
    <w:rsid w:val="00A6787D"/>
    <w:rsid w:val="00A733B4"/>
    <w:rsid w:val="00A738C7"/>
    <w:rsid w:val="00A7404E"/>
    <w:rsid w:val="00A823CA"/>
    <w:rsid w:val="00A97B9F"/>
    <w:rsid w:val="00AE570C"/>
    <w:rsid w:val="00B31456"/>
    <w:rsid w:val="00B348B4"/>
    <w:rsid w:val="00B61F46"/>
    <w:rsid w:val="00B65029"/>
    <w:rsid w:val="00B73146"/>
    <w:rsid w:val="00B97CB2"/>
    <w:rsid w:val="00BA073D"/>
    <w:rsid w:val="00BA3931"/>
    <w:rsid w:val="00BA46F1"/>
    <w:rsid w:val="00BA4B7F"/>
    <w:rsid w:val="00BC682D"/>
    <w:rsid w:val="00BE2C89"/>
    <w:rsid w:val="00BE6AC9"/>
    <w:rsid w:val="00BE7A44"/>
    <w:rsid w:val="00C07487"/>
    <w:rsid w:val="00C46E4C"/>
    <w:rsid w:val="00C50D7B"/>
    <w:rsid w:val="00C52289"/>
    <w:rsid w:val="00C52300"/>
    <w:rsid w:val="00C55EA1"/>
    <w:rsid w:val="00C563A4"/>
    <w:rsid w:val="00C6717D"/>
    <w:rsid w:val="00C77FCF"/>
    <w:rsid w:val="00C863DD"/>
    <w:rsid w:val="00C9191C"/>
    <w:rsid w:val="00D12223"/>
    <w:rsid w:val="00D23F8E"/>
    <w:rsid w:val="00D40486"/>
    <w:rsid w:val="00D60F1C"/>
    <w:rsid w:val="00D81503"/>
    <w:rsid w:val="00DB6982"/>
    <w:rsid w:val="00DC444C"/>
    <w:rsid w:val="00DD1279"/>
    <w:rsid w:val="00DE70C2"/>
    <w:rsid w:val="00E250CD"/>
    <w:rsid w:val="00E27310"/>
    <w:rsid w:val="00E50C14"/>
    <w:rsid w:val="00E61C72"/>
    <w:rsid w:val="00E86ADB"/>
    <w:rsid w:val="00E96AA3"/>
    <w:rsid w:val="00EA2DA1"/>
    <w:rsid w:val="00ED4EB6"/>
    <w:rsid w:val="00F05BB2"/>
    <w:rsid w:val="00F05E9E"/>
    <w:rsid w:val="00F14315"/>
    <w:rsid w:val="00F14558"/>
    <w:rsid w:val="00F1774D"/>
    <w:rsid w:val="00F178CD"/>
    <w:rsid w:val="00F33A29"/>
    <w:rsid w:val="00F449C7"/>
    <w:rsid w:val="00F661A5"/>
    <w:rsid w:val="00F8011D"/>
    <w:rsid w:val="00F85AED"/>
    <w:rsid w:val="00FB2076"/>
    <w:rsid w:val="00FC1D76"/>
    <w:rsid w:val="00FD03D2"/>
    <w:rsid w:val="00FD3EAA"/>
    <w:rsid w:val="00FD76BA"/>
    <w:rsid w:val="00FE0016"/>
    <w:rsid w:val="00FE0023"/>
    <w:rsid w:val="00FF087F"/>
    <w:rsid w:val="00FF467B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Times New Roman"/>
      <w:b/>
      <w:i/>
      <w:sz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imes New Roman"/>
      <w:sz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96AA3"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DefaultParagraphFont"/>
    <w:uiPriority w:val="99"/>
    <w:rsid w:val="00202A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211</Words>
  <Characters>1271</Characters>
  <Application>Microsoft Office Outlook</Application>
  <DocSecurity>0</DocSecurity>
  <Lines>0</Lines>
  <Paragraphs>0</Paragraphs>
  <ScaleCrop>false</ScaleCrop>
  <Company>Stowarzyszenie Nadzieja Rodzinie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Magdalena Rak</cp:lastModifiedBy>
  <cp:revision>3</cp:revision>
  <cp:lastPrinted>2013-03-14T16:03:00Z</cp:lastPrinted>
  <dcterms:created xsi:type="dcterms:W3CDTF">2013-11-09T18:25:00Z</dcterms:created>
  <dcterms:modified xsi:type="dcterms:W3CDTF">2013-11-25T09:59:00Z</dcterms:modified>
</cp:coreProperties>
</file>