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4" w:rsidRPr="009211A0" w:rsidRDefault="00890BA4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890BA4" w:rsidRPr="009211A0" w:rsidRDefault="00890BA4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890BA4" w:rsidRPr="009211A0" w:rsidRDefault="00890BA4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890BA4" w:rsidRPr="009211A0" w:rsidRDefault="00890BA4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890BA4" w:rsidRPr="009211A0" w:rsidRDefault="00890BA4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890BA4" w:rsidRPr="009211A0" w:rsidRDefault="00890BA4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890BA4" w:rsidRPr="00ED4EB6" w:rsidRDefault="00890BA4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890BA4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>HARMONOGRAM SZKOLENIA</w:t>
            </w:r>
          </w:p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890BA4" w:rsidRPr="00ED4EB6" w:rsidTr="00BC682D">
        <w:trPr>
          <w:trHeight w:val="255"/>
        </w:trPr>
        <w:tc>
          <w:tcPr>
            <w:tcW w:w="10097" w:type="dxa"/>
            <w:gridSpan w:val="3"/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890BA4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BA4" w:rsidRPr="00ED4EB6" w:rsidRDefault="00890BA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890BA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BA4" w:rsidRPr="00ED4EB6" w:rsidRDefault="00890BA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Warsztaty gospodarstwa domowego.</w:t>
            </w:r>
          </w:p>
        </w:tc>
      </w:tr>
      <w:tr w:rsidR="00890BA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BA4" w:rsidRPr="00ED4EB6" w:rsidRDefault="00890BA4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BA4" w:rsidRPr="009211A0" w:rsidRDefault="00890BA4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890BA4" w:rsidRPr="009211A0" w:rsidRDefault="00890BA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890BA4" w:rsidRPr="009211A0" w:rsidRDefault="00890BA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890BA4" w:rsidRPr="009211A0" w:rsidRDefault="00890BA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890BA4" w:rsidRPr="00ED4EB6" w:rsidRDefault="00890BA4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890BA4" w:rsidRPr="00ED4EB6" w:rsidRDefault="00890BA4" w:rsidP="00BC682D">
            <w:pPr>
              <w:jc w:val="center"/>
              <w:rPr>
                <w:rFonts w:ascii="Arial Narrow" w:hAnsi="Arial Narrow"/>
              </w:rPr>
            </w:pPr>
          </w:p>
          <w:p w:rsidR="00890BA4" w:rsidRPr="00ED4EB6" w:rsidRDefault="00890BA4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1h</w:t>
            </w:r>
          </w:p>
        </w:tc>
      </w:tr>
      <w:tr w:rsidR="00890BA4" w:rsidRPr="00ED4EB6" w:rsidTr="00BC682D">
        <w:trPr>
          <w:trHeight w:val="255"/>
        </w:trPr>
        <w:tc>
          <w:tcPr>
            <w:tcW w:w="10097" w:type="dxa"/>
            <w:gridSpan w:val="3"/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90BA4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90BA4" w:rsidRPr="00ED4EB6" w:rsidRDefault="00890BA4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90BA4" w:rsidRPr="00ED4EB6" w:rsidRDefault="00890BA4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890BA4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6D2EF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6D2EF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6D2EF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6D2EF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6D2EF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890BA4" w:rsidRPr="006D2EF3" w:rsidRDefault="00890BA4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6D2EF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90BA4" w:rsidRPr="00ED4EB6" w:rsidTr="000C3EE6">
        <w:trPr>
          <w:trHeight w:val="799"/>
        </w:trPr>
        <w:tc>
          <w:tcPr>
            <w:tcW w:w="1800" w:type="dxa"/>
            <w:vAlign w:val="center"/>
          </w:tcPr>
          <w:p w:rsidR="00890BA4" w:rsidRDefault="00890BA4" w:rsidP="005473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16.12.2013</w:t>
            </w:r>
          </w:p>
        </w:tc>
        <w:tc>
          <w:tcPr>
            <w:tcW w:w="3060" w:type="dxa"/>
            <w:vAlign w:val="center"/>
          </w:tcPr>
          <w:p w:rsidR="00890BA4" w:rsidRPr="00B05D41" w:rsidRDefault="00890BA4" w:rsidP="007C10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t>Filety z dorsza z warzywami.</w:t>
            </w:r>
          </w:p>
        </w:tc>
        <w:tc>
          <w:tcPr>
            <w:tcW w:w="1800" w:type="dxa"/>
            <w:vAlign w:val="center"/>
          </w:tcPr>
          <w:p w:rsidR="00890BA4" w:rsidRDefault="00890BA4" w:rsidP="00505D37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13.00-14.00</w:t>
            </w:r>
          </w:p>
        </w:tc>
        <w:tc>
          <w:tcPr>
            <w:tcW w:w="1176" w:type="dxa"/>
            <w:vAlign w:val="center"/>
          </w:tcPr>
          <w:p w:rsidR="00890BA4" w:rsidRDefault="00890BA4" w:rsidP="000C3EE6">
            <w:pPr>
              <w:pStyle w:val="BodyText"/>
              <w:jc w:val="center"/>
              <w:rPr>
                <w:rFonts w:ascii="Arial Narrow" w:hAnsi="Arial Narrow"/>
              </w:rPr>
            </w:pPr>
          </w:p>
          <w:p w:rsidR="00890BA4" w:rsidRDefault="00890BA4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1h</w:t>
            </w:r>
          </w:p>
        </w:tc>
        <w:tc>
          <w:tcPr>
            <w:tcW w:w="2379" w:type="dxa"/>
            <w:vAlign w:val="center"/>
          </w:tcPr>
          <w:p w:rsidR="00890BA4" w:rsidRPr="00ED4EB6" w:rsidRDefault="00890BA4" w:rsidP="00B05D4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Krzysztof Wites</w:t>
            </w:r>
          </w:p>
        </w:tc>
      </w:tr>
    </w:tbl>
    <w:p w:rsidR="00890BA4" w:rsidRPr="00ED4EB6" w:rsidRDefault="00890BA4" w:rsidP="00993FB3">
      <w:pPr>
        <w:ind w:left="4320" w:firstLine="720"/>
        <w:rPr>
          <w:rFonts w:ascii="Arial Narrow" w:hAnsi="Arial Narrow"/>
        </w:rPr>
      </w:pPr>
    </w:p>
    <w:p w:rsidR="00890BA4" w:rsidRPr="00ED4EB6" w:rsidRDefault="00890BA4" w:rsidP="00993FB3">
      <w:pPr>
        <w:ind w:left="4320" w:firstLine="720"/>
        <w:rPr>
          <w:rFonts w:ascii="Arial Narrow" w:hAnsi="Arial Narrow"/>
        </w:rPr>
      </w:pPr>
    </w:p>
    <w:p w:rsidR="00890BA4" w:rsidRDefault="00890BA4" w:rsidP="000C3EE6"/>
    <w:p w:rsidR="00890BA4" w:rsidRDefault="00890BA4" w:rsidP="00993FB3">
      <w:pPr>
        <w:ind w:left="4320" w:firstLine="720"/>
      </w:pPr>
    </w:p>
    <w:p w:rsidR="00890BA4" w:rsidRDefault="00890BA4">
      <w:r>
        <w:t xml:space="preserve">                                         </w:t>
      </w:r>
    </w:p>
    <w:sectPr w:rsidR="00890BA4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A4" w:rsidRDefault="00890BA4" w:rsidP="001C2E60">
      <w:r>
        <w:separator/>
      </w:r>
    </w:p>
  </w:endnote>
  <w:endnote w:type="continuationSeparator" w:id="0">
    <w:p w:rsidR="00890BA4" w:rsidRDefault="00890BA4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A4" w:rsidRDefault="00890BA4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 w:rsidRPr="00417634"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890BA4" w:rsidRPr="00207D43" w:rsidRDefault="00890BA4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890BA4" w:rsidRPr="00207D43" w:rsidRDefault="00890BA4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890BA4" w:rsidRDefault="00890BA4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A4" w:rsidRDefault="00890BA4" w:rsidP="001C2E60">
      <w:r>
        <w:separator/>
      </w:r>
    </w:p>
  </w:footnote>
  <w:footnote w:type="continuationSeparator" w:id="0">
    <w:p w:rsidR="00890BA4" w:rsidRDefault="00890BA4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A4" w:rsidRPr="009358AE" w:rsidRDefault="00890BA4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Pr="004176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0911A5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890BA4" w:rsidRDefault="00890BA4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22A59"/>
    <w:rsid w:val="00034C38"/>
    <w:rsid w:val="00076692"/>
    <w:rsid w:val="000911A5"/>
    <w:rsid w:val="00093BD9"/>
    <w:rsid w:val="000A14D9"/>
    <w:rsid w:val="000A4E26"/>
    <w:rsid w:val="000B7DCF"/>
    <w:rsid w:val="000C3EE6"/>
    <w:rsid w:val="000C4C37"/>
    <w:rsid w:val="000D040D"/>
    <w:rsid w:val="000E607C"/>
    <w:rsid w:val="001017B7"/>
    <w:rsid w:val="001078C4"/>
    <w:rsid w:val="00110C14"/>
    <w:rsid w:val="0011221E"/>
    <w:rsid w:val="001149F4"/>
    <w:rsid w:val="00150582"/>
    <w:rsid w:val="001521F0"/>
    <w:rsid w:val="00164E24"/>
    <w:rsid w:val="00191395"/>
    <w:rsid w:val="001A63EC"/>
    <w:rsid w:val="001B0564"/>
    <w:rsid w:val="001B0DE1"/>
    <w:rsid w:val="001C2E60"/>
    <w:rsid w:val="001C31AE"/>
    <w:rsid w:val="001E247B"/>
    <w:rsid w:val="001E5081"/>
    <w:rsid w:val="001F6932"/>
    <w:rsid w:val="00205896"/>
    <w:rsid w:val="00207D43"/>
    <w:rsid w:val="002252F3"/>
    <w:rsid w:val="002308D8"/>
    <w:rsid w:val="00230A74"/>
    <w:rsid w:val="00242610"/>
    <w:rsid w:val="0024666B"/>
    <w:rsid w:val="00260C8D"/>
    <w:rsid w:val="002647D2"/>
    <w:rsid w:val="002C259A"/>
    <w:rsid w:val="002D1CE4"/>
    <w:rsid w:val="002D466B"/>
    <w:rsid w:val="002D562A"/>
    <w:rsid w:val="002E34F5"/>
    <w:rsid w:val="002E44EF"/>
    <w:rsid w:val="00307B94"/>
    <w:rsid w:val="003149DA"/>
    <w:rsid w:val="00325264"/>
    <w:rsid w:val="00326644"/>
    <w:rsid w:val="0033035B"/>
    <w:rsid w:val="00331DE5"/>
    <w:rsid w:val="003431C3"/>
    <w:rsid w:val="003440E8"/>
    <w:rsid w:val="00382CAF"/>
    <w:rsid w:val="00383441"/>
    <w:rsid w:val="00385C54"/>
    <w:rsid w:val="00386E2D"/>
    <w:rsid w:val="003B0594"/>
    <w:rsid w:val="003C6183"/>
    <w:rsid w:val="003C6648"/>
    <w:rsid w:val="003C6B7B"/>
    <w:rsid w:val="003D1293"/>
    <w:rsid w:val="003D3079"/>
    <w:rsid w:val="003E6376"/>
    <w:rsid w:val="003F23E1"/>
    <w:rsid w:val="00402A98"/>
    <w:rsid w:val="00417634"/>
    <w:rsid w:val="00420E0D"/>
    <w:rsid w:val="004225A9"/>
    <w:rsid w:val="00423E94"/>
    <w:rsid w:val="00445C6B"/>
    <w:rsid w:val="00464236"/>
    <w:rsid w:val="00485908"/>
    <w:rsid w:val="004B3F45"/>
    <w:rsid w:val="004D5B3F"/>
    <w:rsid w:val="004F20CD"/>
    <w:rsid w:val="00505D37"/>
    <w:rsid w:val="0053450C"/>
    <w:rsid w:val="00542897"/>
    <w:rsid w:val="005473D9"/>
    <w:rsid w:val="0055669A"/>
    <w:rsid w:val="00561173"/>
    <w:rsid w:val="005762D1"/>
    <w:rsid w:val="00581601"/>
    <w:rsid w:val="005830B8"/>
    <w:rsid w:val="00587A19"/>
    <w:rsid w:val="0059555C"/>
    <w:rsid w:val="005A3EA1"/>
    <w:rsid w:val="005B5903"/>
    <w:rsid w:val="005C17DC"/>
    <w:rsid w:val="005F1830"/>
    <w:rsid w:val="00602AA4"/>
    <w:rsid w:val="0060489D"/>
    <w:rsid w:val="006252FF"/>
    <w:rsid w:val="0064324D"/>
    <w:rsid w:val="00647A9C"/>
    <w:rsid w:val="00655951"/>
    <w:rsid w:val="006611BD"/>
    <w:rsid w:val="00674C63"/>
    <w:rsid w:val="006832FF"/>
    <w:rsid w:val="006B04F3"/>
    <w:rsid w:val="006C20EB"/>
    <w:rsid w:val="006C2BBE"/>
    <w:rsid w:val="006D2EF3"/>
    <w:rsid w:val="006D751D"/>
    <w:rsid w:val="006E1817"/>
    <w:rsid w:val="006F2AD9"/>
    <w:rsid w:val="007075B2"/>
    <w:rsid w:val="00716016"/>
    <w:rsid w:val="0074457B"/>
    <w:rsid w:val="00750859"/>
    <w:rsid w:val="00752577"/>
    <w:rsid w:val="007637CD"/>
    <w:rsid w:val="00774EE3"/>
    <w:rsid w:val="007B20BD"/>
    <w:rsid w:val="007C10E1"/>
    <w:rsid w:val="00810E35"/>
    <w:rsid w:val="00817ECD"/>
    <w:rsid w:val="00831E1A"/>
    <w:rsid w:val="00835157"/>
    <w:rsid w:val="008576B8"/>
    <w:rsid w:val="008624D3"/>
    <w:rsid w:val="00885EC9"/>
    <w:rsid w:val="00890BA4"/>
    <w:rsid w:val="00892641"/>
    <w:rsid w:val="00896AA1"/>
    <w:rsid w:val="008A1469"/>
    <w:rsid w:val="008A5268"/>
    <w:rsid w:val="008B03CB"/>
    <w:rsid w:val="008D04EB"/>
    <w:rsid w:val="008D2D8D"/>
    <w:rsid w:val="008E3C7E"/>
    <w:rsid w:val="009211A0"/>
    <w:rsid w:val="00922436"/>
    <w:rsid w:val="00923581"/>
    <w:rsid w:val="009302A2"/>
    <w:rsid w:val="009329E5"/>
    <w:rsid w:val="009358AE"/>
    <w:rsid w:val="00940998"/>
    <w:rsid w:val="00951F07"/>
    <w:rsid w:val="00962B2B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9E70C6"/>
    <w:rsid w:val="009F7991"/>
    <w:rsid w:val="00A1664D"/>
    <w:rsid w:val="00A26963"/>
    <w:rsid w:val="00A452F1"/>
    <w:rsid w:val="00A45A80"/>
    <w:rsid w:val="00A50C4E"/>
    <w:rsid w:val="00A61974"/>
    <w:rsid w:val="00A63F6A"/>
    <w:rsid w:val="00A6787D"/>
    <w:rsid w:val="00A726F5"/>
    <w:rsid w:val="00A733B4"/>
    <w:rsid w:val="00A7404E"/>
    <w:rsid w:val="00A823CA"/>
    <w:rsid w:val="00AE570C"/>
    <w:rsid w:val="00B05D41"/>
    <w:rsid w:val="00B06D82"/>
    <w:rsid w:val="00B1560A"/>
    <w:rsid w:val="00B31456"/>
    <w:rsid w:val="00B646AC"/>
    <w:rsid w:val="00B65029"/>
    <w:rsid w:val="00B96DE7"/>
    <w:rsid w:val="00BA073D"/>
    <w:rsid w:val="00BA46F1"/>
    <w:rsid w:val="00BC682D"/>
    <w:rsid w:val="00BD029A"/>
    <w:rsid w:val="00BE2C89"/>
    <w:rsid w:val="00BE6AC9"/>
    <w:rsid w:val="00BE7A44"/>
    <w:rsid w:val="00C46E4C"/>
    <w:rsid w:val="00C50D7B"/>
    <w:rsid w:val="00C52300"/>
    <w:rsid w:val="00C55EA1"/>
    <w:rsid w:val="00C563A4"/>
    <w:rsid w:val="00C77FCF"/>
    <w:rsid w:val="00C863DD"/>
    <w:rsid w:val="00C9191C"/>
    <w:rsid w:val="00CD5346"/>
    <w:rsid w:val="00D12223"/>
    <w:rsid w:val="00D5378A"/>
    <w:rsid w:val="00D64DA2"/>
    <w:rsid w:val="00D81503"/>
    <w:rsid w:val="00DA460E"/>
    <w:rsid w:val="00DB6982"/>
    <w:rsid w:val="00DC444C"/>
    <w:rsid w:val="00E250CD"/>
    <w:rsid w:val="00E42CA1"/>
    <w:rsid w:val="00E56C97"/>
    <w:rsid w:val="00E86ADB"/>
    <w:rsid w:val="00EA2DA1"/>
    <w:rsid w:val="00ED4EB6"/>
    <w:rsid w:val="00ED7D7A"/>
    <w:rsid w:val="00F05BB2"/>
    <w:rsid w:val="00F05E9E"/>
    <w:rsid w:val="00F14558"/>
    <w:rsid w:val="00F1774D"/>
    <w:rsid w:val="00F178CD"/>
    <w:rsid w:val="00F33A29"/>
    <w:rsid w:val="00F422B4"/>
    <w:rsid w:val="00F449C7"/>
    <w:rsid w:val="00F661A5"/>
    <w:rsid w:val="00F8011D"/>
    <w:rsid w:val="00FB2076"/>
    <w:rsid w:val="00FC1D76"/>
    <w:rsid w:val="00FC671D"/>
    <w:rsid w:val="00FE0016"/>
    <w:rsid w:val="00FF074B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B03C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138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Aldona Białek</cp:lastModifiedBy>
  <cp:revision>5</cp:revision>
  <cp:lastPrinted>2013-06-18T10:30:00Z</cp:lastPrinted>
  <dcterms:created xsi:type="dcterms:W3CDTF">2013-12-02T10:22:00Z</dcterms:created>
  <dcterms:modified xsi:type="dcterms:W3CDTF">2013-12-04T13:37:00Z</dcterms:modified>
</cp:coreProperties>
</file>