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1" w:rsidRPr="009211A0" w:rsidRDefault="00D24C21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D24C21" w:rsidRPr="009211A0" w:rsidRDefault="00D24C21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D24C21" w:rsidRPr="009211A0" w:rsidRDefault="00D24C21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D24C21" w:rsidRPr="009211A0" w:rsidRDefault="00D24C21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D24C21" w:rsidRPr="009211A0" w:rsidRDefault="00D24C21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D24C21" w:rsidRPr="009211A0" w:rsidRDefault="00D24C21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D24C21" w:rsidRPr="00ED4EB6" w:rsidRDefault="00D24C21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D24C21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D24C21" w:rsidRPr="00ED4EB6" w:rsidTr="00BC682D">
        <w:trPr>
          <w:trHeight w:val="255"/>
        </w:trPr>
        <w:tc>
          <w:tcPr>
            <w:tcW w:w="10097" w:type="dxa"/>
            <w:gridSpan w:val="3"/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D24C21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D24C2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krawiecko - tkackie</w:t>
            </w:r>
          </w:p>
        </w:tc>
      </w:tr>
      <w:tr w:rsidR="00D24C2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4C21" w:rsidRPr="009211A0" w:rsidRDefault="00D24C21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D24C21" w:rsidRPr="009211A0" w:rsidRDefault="00D24C2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D24C21" w:rsidRPr="009211A0" w:rsidRDefault="00D24C2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D24C21" w:rsidRPr="00ED4EB6" w:rsidRDefault="00D24C21" w:rsidP="002E44EF">
            <w:pPr>
              <w:jc w:val="center"/>
              <w:rPr>
                <w:rFonts w:ascii="Arial Narrow" w:hAnsi="Arial Narrow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MS Stok,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D24C21" w:rsidRDefault="00D24C21" w:rsidP="00BC682D">
            <w:pPr>
              <w:jc w:val="center"/>
              <w:rPr>
                <w:rFonts w:ascii="Arial Narrow" w:hAnsi="Arial Narrow"/>
              </w:rPr>
            </w:pPr>
          </w:p>
          <w:p w:rsidR="00D24C21" w:rsidRPr="00ED4EB6" w:rsidRDefault="00D24C21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4h</w:t>
            </w:r>
          </w:p>
        </w:tc>
      </w:tr>
      <w:tr w:rsidR="00D24C21" w:rsidRPr="00ED4EB6" w:rsidTr="00BC682D">
        <w:trPr>
          <w:trHeight w:val="255"/>
        </w:trPr>
        <w:tc>
          <w:tcPr>
            <w:tcW w:w="10097" w:type="dxa"/>
            <w:gridSpan w:val="3"/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C21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D24C21" w:rsidRPr="00ED4EB6" w:rsidRDefault="00D24C21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D24C21" w:rsidRPr="00ED4EB6" w:rsidRDefault="00D24C21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D24C21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D24C21" w:rsidRPr="00450C03" w:rsidRDefault="00D24C21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D24C21" w:rsidRPr="00ED4EB6" w:rsidTr="000C3EE6">
        <w:trPr>
          <w:trHeight w:val="799"/>
        </w:trPr>
        <w:tc>
          <w:tcPr>
            <w:tcW w:w="1800" w:type="dxa"/>
            <w:vAlign w:val="center"/>
          </w:tcPr>
          <w:p w:rsidR="00D24C21" w:rsidRDefault="00D24C21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10.12.2013</w:t>
            </w:r>
          </w:p>
        </w:tc>
        <w:tc>
          <w:tcPr>
            <w:tcW w:w="3060" w:type="dxa"/>
            <w:vAlign w:val="center"/>
          </w:tcPr>
          <w:p w:rsidR="00D24C21" w:rsidRDefault="00D24C21" w:rsidP="006C58A8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TE28905A8t00" w:hAnsi="TTE28905A8t00" w:cs="TTE28905A8t00"/>
                <w:sz w:val="22"/>
                <w:szCs w:val="22"/>
              </w:rPr>
              <w:t>korzystanie z informacji zawartych w instrukcjach obsługi urządzeń, prasie codziennej,</w:t>
            </w:r>
          </w:p>
          <w:p w:rsidR="00D24C21" w:rsidRPr="006C58A8" w:rsidRDefault="00D24C21" w:rsidP="00615988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  <w:sz w:val="22"/>
                <w:szCs w:val="22"/>
              </w:rPr>
            </w:pPr>
            <w:r>
              <w:rPr>
                <w:rFonts w:ascii="TTE28905A8t00" w:hAnsi="TTE28905A8t00" w:cs="TTE28905A8t00"/>
                <w:sz w:val="22"/>
                <w:szCs w:val="22"/>
              </w:rPr>
              <w:t>czasopismach branżowych, mediach elektronicznych</w:t>
            </w:r>
          </w:p>
        </w:tc>
        <w:tc>
          <w:tcPr>
            <w:tcW w:w="1800" w:type="dxa"/>
            <w:vAlign w:val="center"/>
          </w:tcPr>
          <w:p w:rsidR="00D24C21" w:rsidRDefault="00D24C21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16.00-18.00</w:t>
            </w:r>
          </w:p>
        </w:tc>
        <w:tc>
          <w:tcPr>
            <w:tcW w:w="1176" w:type="dxa"/>
            <w:vAlign w:val="center"/>
          </w:tcPr>
          <w:p w:rsidR="00D24C21" w:rsidRDefault="00D24C21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379" w:type="dxa"/>
            <w:vAlign w:val="center"/>
          </w:tcPr>
          <w:p w:rsidR="00D24C21" w:rsidRPr="00ED4EB6" w:rsidRDefault="00D24C21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  <w:tr w:rsidR="00D24C21" w:rsidRPr="00ED4EB6" w:rsidTr="00287873">
        <w:trPr>
          <w:trHeight w:val="799"/>
        </w:trPr>
        <w:tc>
          <w:tcPr>
            <w:tcW w:w="1800" w:type="dxa"/>
            <w:vAlign w:val="center"/>
          </w:tcPr>
          <w:p w:rsidR="00D24C21" w:rsidRPr="00287873" w:rsidRDefault="00D24C21" w:rsidP="00A106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17.12.2013</w:t>
            </w:r>
          </w:p>
        </w:tc>
        <w:tc>
          <w:tcPr>
            <w:tcW w:w="3060" w:type="dxa"/>
            <w:vAlign w:val="center"/>
          </w:tcPr>
          <w:p w:rsidR="00D24C21" w:rsidRDefault="00D24C21" w:rsidP="00F428A1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</w:rPr>
            </w:pPr>
            <w:r>
              <w:rPr>
                <w:rFonts w:ascii="TTE28905A8t00" w:hAnsi="TTE28905A8t00" w:cs="TTE28905A8t00"/>
                <w:sz w:val="22"/>
                <w:szCs w:val="22"/>
              </w:rPr>
              <w:t>Przygotowanie stroików świątecznych, własnoręcznie wykonanych ozdób świątecznych.</w:t>
            </w:r>
          </w:p>
          <w:p w:rsidR="00D24C21" w:rsidRPr="00615988" w:rsidRDefault="00D24C21" w:rsidP="00615988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</w:rPr>
            </w:pPr>
          </w:p>
        </w:tc>
        <w:tc>
          <w:tcPr>
            <w:tcW w:w="1800" w:type="dxa"/>
            <w:vAlign w:val="center"/>
          </w:tcPr>
          <w:p w:rsidR="00D24C21" w:rsidRPr="00287873" w:rsidRDefault="00D24C21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16.00-18.00</w:t>
            </w:r>
          </w:p>
        </w:tc>
        <w:tc>
          <w:tcPr>
            <w:tcW w:w="1176" w:type="dxa"/>
            <w:vAlign w:val="center"/>
          </w:tcPr>
          <w:p w:rsidR="00D24C21" w:rsidRPr="00287873" w:rsidRDefault="00D24C21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379" w:type="dxa"/>
            <w:vAlign w:val="center"/>
          </w:tcPr>
          <w:p w:rsidR="00D24C21" w:rsidRPr="00287873" w:rsidRDefault="00D24C21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D24C21" w:rsidRPr="00ED4EB6" w:rsidRDefault="00D24C21" w:rsidP="00993FB3">
      <w:pPr>
        <w:ind w:left="4320" w:firstLine="720"/>
        <w:rPr>
          <w:rFonts w:ascii="Arial Narrow" w:hAnsi="Arial Narrow"/>
        </w:rPr>
      </w:pPr>
    </w:p>
    <w:p w:rsidR="00D24C21" w:rsidRDefault="00D24C21" w:rsidP="000C3EE6"/>
    <w:p w:rsidR="00D24C21" w:rsidRDefault="00D24C21" w:rsidP="00993FB3">
      <w:pPr>
        <w:ind w:left="4320" w:firstLine="720"/>
      </w:pPr>
    </w:p>
    <w:p w:rsidR="00D24C21" w:rsidRDefault="00D24C21">
      <w:r>
        <w:t xml:space="preserve">                                         </w:t>
      </w:r>
    </w:p>
    <w:sectPr w:rsidR="00D24C21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21" w:rsidRDefault="00D24C21" w:rsidP="001C2E60">
      <w:r>
        <w:separator/>
      </w:r>
    </w:p>
  </w:endnote>
  <w:endnote w:type="continuationSeparator" w:id="0">
    <w:p w:rsidR="00D24C21" w:rsidRDefault="00D24C21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8905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Default="00D24C21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D24C21" w:rsidRPr="00207D43" w:rsidRDefault="00D24C21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D24C21" w:rsidRPr="00207D43" w:rsidRDefault="00D24C21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D24C21" w:rsidRDefault="00D24C21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21" w:rsidRDefault="00D24C21" w:rsidP="001C2E60">
      <w:r>
        <w:separator/>
      </w:r>
    </w:p>
  </w:footnote>
  <w:footnote w:type="continuationSeparator" w:id="0">
    <w:p w:rsidR="00D24C21" w:rsidRDefault="00D24C21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Pr="009358AE" w:rsidRDefault="00D24C21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FA491B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D24C21" w:rsidRDefault="00D24C21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20424"/>
    <w:rsid w:val="00022A59"/>
    <w:rsid w:val="00034C38"/>
    <w:rsid w:val="0003749B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71D0C"/>
    <w:rsid w:val="001864F7"/>
    <w:rsid w:val="001940CC"/>
    <w:rsid w:val="001A63EC"/>
    <w:rsid w:val="001B0564"/>
    <w:rsid w:val="001C2E60"/>
    <w:rsid w:val="001C31AE"/>
    <w:rsid w:val="001D126A"/>
    <w:rsid w:val="001E5081"/>
    <w:rsid w:val="001F19F0"/>
    <w:rsid w:val="001F32A3"/>
    <w:rsid w:val="001F6932"/>
    <w:rsid w:val="00207D43"/>
    <w:rsid w:val="002252F3"/>
    <w:rsid w:val="002308D8"/>
    <w:rsid w:val="00230A74"/>
    <w:rsid w:val="0024139E"/>
    <w:rsid w:val="00242610"/>
    <w:rsid w:val="0024666B"/>
    <w:rsid w:val="00274099"/>
    <w:rsid w:val="00287873"/>
    <w:rsid w:val="0029400D"/>
    <w:rsid w:val="002A552F"/>
    <w:rsid w:val="002D1CE4"/>
    <w:rsid w:val="002D466B"/>
    <w:rsid w:val="002D562A"/>
    <w:rsid w:val="002E44EF"/>
    <w:rsid w:val="002F67D0"/>
    <w:rsid w:val="00307892"/>
    <w:rsid w:val="00310EB3"/>
    <w:rsid w:val="00325264"/>
    <w:rsid w:val="00326644"/>
    <w:rsid w:val="0033035B"/>
    <w:rsid w:val="003431C3"/>
    <w:rsid w:val="00382CAF"/>
    <w:rsid w:val="00385C54"/>
    <w:rsid w:val="00386633"/>
    <w:rsid w:val="00386E2D"/>
    <w:rsid w:val="003874AF"/>
    <w:rsid w:val="003B04AE"/>
    <w:rsid w:val="003B0594"/>
    <w:rsid w:val="003C6183"/>
    <w:rsid w:val="003C6648"/>
    <w:rsid w:val="003C6B7B"/>
    <w:rsid w:val="003D1293"/>
    <w:rsid w:val="003E06DE"/>
    <w:rsid w:val="003F30E5"/>
    <w:rsid w:val="00402A98"/>
    <w:rsid w:val="00420E0D"/>
    <w:rsid w:val="004225A9"/>
    <w:rsid w:val="00425D81"/>
    <w:rsid w:val="00431D1D"/>
    <w:rsid w:val="00434027"/>
    <w:rsid w:val="00445C6B"/>
    <w:rsid w:val="00450C03"/>
    <w:rsid w:val="00464236"/>
    <w:rsid w:val="00485908"/>
    <w:rsid w:val="004935EC"/>
    <w:rsid w:val="00497984"/>
    <w:rsid w:val="004B0070"/>
    <w:rsid w:val="004B2EA8"/>
    <w:rsid w:val="004D5B3F"/>
    <w:rsid w:val="004F20CD"/>
    <w:rsid w:val="005233A6"/>
    <w:rsid w:val="00534217"/>
    <w:rsid w:val="00561173"/>
    <w:rsid w:val="0056780A"/>
    <w:rsid w:val="00581601"/>
    <w:rsid w:val="005A3EA1"/>
    <w:rsid w:val="005B5903"/>
    <w:rsid w:val="005D6624"/>
    <w:rsid w:val="005F1830"/>
    <w:rsid w:val="00602AA4"/>
    <w:rsid w:val="0060489D"/>
    <w:rsid w:val="00615988"/>
    <w:rsid w:val="0064248F"/>
    <w:rsid w:val="0064324D"/>
    <w:rsid w:val="00655951"/>
    <w:rsid w:val="00660B56"/>
    <w:rsid w:val="006611BD"/>
    <w:rsid w:val="00664215"/>
    <w:rsid w:val="00674C63"/>
    <w:rsid w:val="006832FF"/>
    <w:rsid w:val="006A41CA"/>
    <w:rsid w:val="006A6005"/>
    <w:rsid w:val="006B04F3"/>
    <w:rsid w:val="006C2BBE"/>
    <w:rsid w:val="006C58A8"/>
    <w:rsid w:val="006D030C"/>
    <w:rsid w:val="006D751D"/>
    <w:rsid w:val="006E1817"/>
    <w:rsid w:val="006E3380"/>
    <w:rsid w:val="006F0FC6"/>
    <w:rsid w:val="006F2AD9"/>
    <w:rsid w:val="006F6B78"/>
    <w:rsid w:val="007075B2"/>
    <w:rsid w:val="00716016"/>
    <w:rsid w:val="00733026"/>
    <w:rsid w:val="00752577"/>
    <w:rsid w:val="00760367"/>
    <w:rsid w:val="00760B19"/>
    <w:rsid w:val="007637CD"/>
    <w:rsid w:val="00766F0A"/>
    <w:rsid w:val="00774EE3"/>
    <w:rsid w:val="00790638"/>
    <w:rsid w:val="007A5EBC"/>
    <w:rsid w:val="007B20BD"/>
    <w:rsid w:val="007B3401"/>
    <w:rsid w:val="007C6A55"/>
    <w:rsid w:val="007D1ACE"/>
    <w:rsid w:val="007E1542"/>
    <w:rsid w:val="008019A6"/>
    <w:rsid w:val="00810E35"/>
    <w:rsid w:val="0081463F"/>
    <w:rsid w:val="00822585"/>
    <w:rsid w:val="00825090"/>
    <w:rsid w:val="00825DB2"/>
    <w:rsid w:val="00835157"/>
    <w:rsid w:val="00835AB9"/>
    <w:rsid w:val="008576B8"/>
    <w:rsid w:val="00885EC9"/>
    <w:rsid w:val="00892641"/>
    <w:rsid w:val="00896AA1"/>
    <w:rsid w:val="008974AB"/>
    <w:rsid w:val="008A1469"/>
    <w:rsid w:val="008A5268"/>
    <w:rsid w:val="008D2D8D"/>
    <w:rsid w:val="008E0FA3"/>
    <w:rsid w:val="008F310A"/>
    <w:rsid w:val="0091491F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72D3"/>
    <w:rsid w:val="00983305"/>
    <w:rsid w:val="00993FB3"/>
    <w:rsid w:val="00995C40"/>
    <w:rsid w:val="00995F59"/>
    <w:rsid w:val="009B0199"/>
    <w:rsid w:val="009B4705"/>
    <w:rsid w:val="009B79B4"/>
    <w:rsid w:val="009C1460"/>
    <w:rsid w:val="009C602F"/>
    <w:rsid w:val="009C7782"/>
    <w:rsid w:val="009D0277"/>
    <w:rsid w:val="009E67F1"/>
    <w:rsid w:val="00A03881"/>
    <w:rsid w:val="00A0741C"/>
    <w:rsid w:val="00A10674"/>
    <w:rsid w:val="00A16E3C"/>
    <w:rsid w:val="00A2445D"/>
    <w:rsid w:val="00A2563C"/>
    <w:rsid w:val="00A33684"/>
    <w:rsid w:val="00A45A80"/>
    <w:rsid w:val="00A47F04"/>
    <w:rsid w:val="00A50C4E"/>
    <w:rsid w:val="00A54C63"/>
    <w:rsid w:val="00A63112"/>
    <w:rsid w:val="00A6514F"/>
    <w:rsid w:val="00A6787D"/>
    <w:rsid w:val="00A733B4"/>
    <w:rsid w:val="00A7404E"/>
    <w:rsid w:val="00A823CA"/>
    <w:rsid w:val="00A9454F"/>
    <w:rsid w:val="00A9741C"/>
    <w:rsid w:val="00AA6F66"/>
    <w:rsid w:val="00AB5867"/>
    <w:rsid w:val="00AB74F3"/>
    <w:rsid w:val="00AC717E"/>
    <w:rsid w:val="00AE570C"/>
    <w:rsid w:val="00B00724"/>
    <w:rsid w:val="00B31456"/>
    <w:rsid w:val="00B61F46"/>
    <w:rsid w:val="00B65029"/>
    <w:rsid w:val="00B73146"/>
    <w:rsid w:val="00B8456A"/>
    <w:rsid w:val="00BA073D"/>
    <w:rsid w:val="00BA46F1"/>
    <w:rsid w:val="00BA680A"/>
    <w:rsid w:val="00BC682D"/>
    <w:rsid w:val="00BD2B5D"/>
    <w:rsid w:val="00BE2C89"/>
    <w:rsid w:val="00BE6AC9"/>
    <w:rsid w:val="00BE765A"/>
    <w:rsid w:val="00BE7A44"/>
    <w:rsid w:val="00C208D7"/>
    <w:rsid w:val="00C46E4C"/>
    <w:rsid w:val="00C47B9E"/>
    <w:rsid w:val="00C50D7B"/>
    <w:rsid w:val="00C52300"/>
    <w:rsid w:val="00C53846"/>
    <w:rsid w:val="00C55EA1"/>
    <w:rsid w:val="00C563A4"/>
    <w:rsid w:val="00C77FCF"/>
    <w:rsid w:val="00C863DD"/>
    <w:rsid w:val="00C9191C"/>
    <w:rsid w:val="00C9607E"/>
    <w:rsid w:val="00D119E9"/>
    <w:rsid w:val="00D12223"/>
    <w:rsid w:val="00D24C21"/>
    <w:rsid w:val="00D31216"/>
    <w:rsid w:val="00D81503"/>
    <w:rsid w:val="00D95FC8"/>
    <w:rsid w:val="00DB170E"/>
    <w:rsid w:val="00DB6982"/>
    <w:rsid w:val="00DC444C"/>
    <w:rsid w:val="00DD7BAC"/>
    <w:rsid w:val="00E01B74"/>
    <w:rsid w:val="00E21AE1"/>
    <w:rsid w:val="00E250CD"/>
    <w:rsid w:val="00E27310"/>
    <w:rsid w:val="00E3214E"/>
    <w:rsid w:val="00E330C9"/>
    <w:rsid w:val="00E50491"/>
    <w:rsid w:val="00E61C72"/>
    <w:rsid w:val="00E86ADB"/>
    <w:rsid w:val="00EA2DA1"/>
    <w:rsid w:val="00EA5B7C"/>
    <w:rsid w:val="00ED2311"/>
    <w:rsid w:val="00ED4EB6"/>
    <w:rsid w:val="00EF62F7"/>
    <w:rsid w:val="00F05BB2"/>
    <w:rsid w:val="00F05E9E"/>
    <w:rsid w:val="00F14558"/>
    <w:rsid w:val="00F1774D"/>
    <w:rsid w:val="00F178CD"/>
    <w:rsid w:val="00F33A29"/>
    <w:rsid w:val="00F354DB"/>
    <w:rsid w:val="00F41E97"/>
    <w:rsid w:val="00F428A1"/>
    <w:rsid w:val="00F449C7"/>
    <w:rsid w:val="00F611B0"/>
    <w:rsid w:val="00F661A5"/>
    <w:rsid w:val="00F8011D"/>
    <w:rsid w:val="00FA308E"/>
    <w:rsid w:val="00FA458B"/>
    <w:rsid w:val="00FA491B"/>
    <w:rsid w:val="00FB2076"/>
    <w:rsid w:val="00FC1D76"/>
    <w:rsid w:val="00FD03D2"/>
    <w:rsid w:val="00FD76BA"/>
    <w:rsid w:val="00FE0016"/>
    <w:rsid w:val="00FE5EEA"/>
    <w:rsid w:val="00FF0691"/>
    <w:rsid w:val="00FF087F"/>
    <w:rsid w:val="00FF467B"/>
    <w:rsid w:val="00FF621C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174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15</cp:revision>
  <cp:lastPrinted>2013-06-03T13:55:00Z</cp:lastPrinted>
  <dcterms:created xsi:type="dcterms:W3CDTF">2012-12-05T11:09:00Z</dcterms:created>
  <dcterms:modified xsi:type="dcterms:W3CDTF">2013-12-09T08:04:00Z</dcterms:modified>
</cp:coreProperties>
</file>