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13" w:rsidRPr="009211A0" w:rsidRDefault="005E0F13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5E0F13" w:rsidRPr="009211A0" w:rsidRDefault="005E0F13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5E0F13" w:rsidRPr="009211A0" w:rsidRDefault="005E0F13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5E0F13" w:rsidRPr="009211A0" w:rsidRDefault="005E0F13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5E0F13" w:rsidRPr="009211A0" w:rsidRDefault="005E0F13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5E0F13" w:rsidRPr="009211A0" w:rsidRDefault="005E0F13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5E0F13" w:rsidRPr="00ED4EB6" w:rsidRDefault="005E0F13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5E0F13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5E0F13" w:rsidRPr="00ED4EB6" w:rsidRDefault="005E0F13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5E0F13" w:rsidRPr="00C07BC8" w:rsidRDefault="005E0F13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C07BC8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5E0F13" w:rsidRPr="00C07BC8" w:rsidRDefault="005E0F13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5E0F13" w:rsidRPr="00ED4EB6" w:rsidTr="00BC682D">
        <w:trPr>
          <w:trHeight w:val="255"/>
        </w:trPr>
        <w:tc>
          <w:tcPr>
            <w:tcW w:w="10097" w:type="dxa"/>
            <w:gridSpan w:val="3"/>
          </w:tcPr>
          <w:p w:rsidR="005E0F13" w:rsidRPr="00ED4EB6" w:rsidRDefault="005E0F13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5E0F13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F13" w:rsidRPr="00ED4EB6" w:rsidRDefault="005E0F13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0F13" w:rsidRPr="00ED4EB6" w:rsidRDefault="005E0F13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5E0F13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F13" w:rsidRPr="00ED4EB6" w:rsidRDefault="005E0F13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0F13" w:rsidRPr="00ED4EB6" w:rsidRDefault="005E0F13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Zajęcia z biblioterapii</w:t>
            </w:r>
          </w:p>
        </w:tc>
      </w:tr>
      <w:tr w:rsidR="005E0F13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F13" w:rsidRPr="00ED4EB6" w:rsidRDefault="005E0F13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0F13" w:rsidRPr="009211A0" w:rsidRDefault="005E0F13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5E0F13" w:rsidRPr="009211A0" w:rsidRDefault="005E0F13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5E0F13" w:rsidRPr="009211A0" w:rsidRDefault="005E0F13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5E0F13" w:rsidRPr="009211A0" w:rsidRDefault="005E0F13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WS Podłęże</w:t>
            </w:r>
            <w:r>
              <w:rPr>
                <w:rFonts w:ascii="Arial Narrow" w:hAnsi="Arial Narrow"/>
                <w:sz w:val="20"/>
                <w:szCs w:val="20"/>
              </w:rPr>
              <w:t xml:space="preserve"> 95</w:t>
            </w:r>
          </w:p>
          <w:p w:rsidR="005E0F13" w:rsidRPr="00ED4EB6" w:rsidRDefault="005E0F13" w:rsidP="002E44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0F13" w:rsidRPr="00ED4EB6" w:rsidRDefault="005E0F13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5E0F13" w:rsidRPr="00ED4EB6" w:rsidRDefault="005E0F13" w:rsidP="00BC682D">
            <w:pPr>
              <w:jc w:val="center"/>
              <w:rPr>
                <w:rFonts w:ascii="Arial Narrow" w:hAnsi="Arial Narrow"/>
              </w:rPr>
            </w:pPr>
          </w:p>
          <w:p w:rsidR="005E0F13" w:rsidRPr="00ED4EB6" w:rsidRDefault="005E0F13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8h</w:t>
            </w:r>
          </w:p>
        </w:tc>
      </w:tr>
      <w:tr w:rsidR="005E0F13" w:rsidRPr="00ED4EB6" w:rsidTr="00BC682D">
        <w:trPr>
          <w:trHeight w:val="255"/>
        </w:trPr>
        <w:tc>
          <w:tcPr>
            <w:tcW w:w="10097" w:type="dxa"/>
            <w:gridSpan w:val="3"/>
          </w:tcPr>
          <w:p w:rsidR="005E0F13" w:rsidRPr="00ED4EB6" w:rsidRDefault="005E0F13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E0F13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E0F13" w:rsidRPr="00ED4EB6" w:rsidRDefault="005E0F13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5E0F13" w:rsidRPr="00ED4EB6" w:rsidRDefault="005E0F13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5E0F13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</w:p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</w:p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 xml:space="preserve">Trener prowadzący </w:t>
            </w:r>
          </w:p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>(imię i nazwisko)</w:t>
            </w:r>
          </w:p>
        </w:tc>
      </w:tr>
      <w:tr w:rsidR="005E0F13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5E0F13" w:rsidRPr="009776EA" w:rsidRDefault="005E0F13" w:rsidP="009C7DD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24.01</w:t>
            </w: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5E0F13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E0F13" w:rsidRDefault="005E0F13" w:rsidP="00EE0049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E0F13" w:rsidRPr="009776EA" w:rsidRDefault="005E0F13" w:rsidP="00EE0049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Bajki terapeutyczne.</w:t>
            </w:r>
          </w:p>
        </w:tc>
        <w:tc>
          <w:tcPr>
            <w:tcW w:w="1800" w:type="dxa"/>
            <w:vAlign w:val="center"/>
          </w:tcPr>
          <w:p w:rsidR="005E0F13" w:rsidRPr="009776EA" w:rsidRDefault="005E0F13" w:rsidP="009C7DD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17.00-19.00</w:t>
            </w:r>
          </w:p>
        </w:tc>
        <w:tc>
          <w:tcPr>
            <w:tcW w:w="1176" w:type="dxa"/>
            <w:vAlign w:val="center"/>
          </w:tcPr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h</w:t>
            </w:r>
          </w:p>
        </w:tc>
        <w:tc>
          <w:tcPr>
            <w:tcW w:w="2379" w:type="dxa"/>
            <w:vAlign w:val="center"/>
          </w:tcPr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Justyna Komisarczyk</w:t>
            </w:r>
          </w:p>
        </w:tc>
      </w:tr>
      <w:tr w:rsidR="005E0F13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5E0F13" w:rsidRDefault="005E0F13" w:rsidP="009C7DD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27.01.2014</w:t>
            </w:r>
          </w:p>
        </w:tc>
        <w:tc>
          <w:tcPr>
            <w:tcW w:w="3060" w:type="dxa"/>
          </w:tcPr>
          <w:p w:rsidR="005E0F13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E0F13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Bajki terapeutyczne</w:t>
            </w:r>
          </w:p>
        </w:tc>
        <w:tc>
          <w:tcPr>
            <w:tcW w:w="1800" w:type="dxa"/>
            <w:vAlign w:val="center"/>
          </w:tcPr>
          <w:p w:rsidR="005E0F13" w:rsidRDefault="005E0F13" w:rsidP="009C7DD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13.00-16.00</w:t>
            </w:r>
          </w:p>
        </w:tc>
        <w:tc>
          <w:tcPr>
            <w:tcW w:w="1176" w:type="dxa"/>
            <w:vAlign w:val="center"/>
          </w:tcPr>
          <w:p w:rsidR="005E0F13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3h</w:t>
            </w:r>
          </w:p>
        </w:tc>
        <w:tc>
          <w:tcPr>
            <w:tcW w:w="2379" w:type="dxa"/>
            <w:vAlign w:val="center"/>
          </w:tcPr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Justyna Komisarczyk</w:t>
            </w:r>
          </w:p>
        </w:tc>
      </w:tr>
      <w:tr w:rsidR="005E0F13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5E0F13" w:rsidRDefault="005E0F13" w:rsidP="009C7DD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28.01.2014</w:t>
            </w:r>
          </w:p>
        </w:tc>
        <w:tc>
          <w:tcPr>
            <w:tcW w:w="3060" w:type="dxa"/>
          </w:tcPr>
          <w:p w:rsidR="005E0F13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E0F13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E0F13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Bajki terapeutyczne</w:t>
            </w:r>
          </w:p>
        </w:tc>
        <w:tc>
          <w:tcPr>
            <w:tcW w:w="1800" w:type="dxa"/>
            <w:vAlign w:val="center"/>
          </w:tcPr>
          <w:p w:rsidR="005E0F13" w:rsidRDefault="005E0F13" w:rsidP="009C7DD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16.00-19.00</w:t>
            </w:r>
          </w:p>
        </w:tc>
        <w:tc>
          <w:tcPr>
            <w:tcW w:w="1176" w:type="dxa"/>
            <w:vAlign w:val="center"/>
          </w:tcPr>
          <w:p w:rsidR="005E0F13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3h</w:t>
            </w:r>
          </w:p>
        </w:tc>
        <w:tc>
          <w:tcPr>
            <w:tcW w:w="2379" w:type="dxa"/>
            <w:vAlign w:val="center"/>
          </w:tcPr>
          <w:p w:rsidR="005E0F13" w:rsidRPr="009776EA" w:rsidRDefault="005E0F13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Justyna Komisarczyk</w:t>
            </w:r>
          </w:p>
        </w:tc>
      </w:tr>
    </w:tbl>
    <w:p w:rsidR="005E0F13" w:rsidRPr="00ED4EB6" w:rsidRDefault="005E0F13" w:rsidP="00993FB3">
      <w:pPr>
        <w:ind w:left="4320" w:firstLine="720"/>
        <w:rPr>
          <w:rFonts w:ascii="Arial Narrow" w:hAnsi="Arial Narrow"/>
        </w:rPr>
      </w:pPr>
    </w:p>
    <w:p w:rsidR="005E0F13" w:rsidRPr="00ED4EB6" w:rsidRDefault="005E0F13" w:rsidP="00993FB3">
      <w:pPr>
        <w:ind w:left="4320" w:firstLine="720"/>
        <w:rPr>
          <w:rFonts w:ascii="Arial Narrow" w:hAnsi="Arial Narrow"/>
        </w:rPr>
      </w:pPr>
    </w:p>
    <w:p w:rsidR="005E0F13" w:rsidRDefault="005E0F13" w:rsidP="000C3EE6"/>
    <w:p w:rsidR="005E0F13" w:rsidRDefault="005E0F13" w:rsidP="00993FB3">
      <w:pPr>
        <w:ind w:left="4320" w:firstLine="720"/>
      </w:pPr>
    </w:p>
    <w:p w:rsidR="005E0F13" w:rsidRDefault="005E0F13">
      <w:r>
        <w:t xml:space="preserve">                                         </w:t>
      </w:r>
    </w:p>
    <w:sectPr w:rsidR="005E0F13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13" w:rsidRDefault="005E0F13" w:rsidP="001C2E60">
      <w:r>
        <w:separator/>
      </w:r>
    </w:p>
  </w:endnote>
  <w:endnote w:type="continuationSeparator" w:id="0">
    <w:p w:rsidR="005E0F13" w:rsidRDefault="005E0F13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13" w:rsidRDefault="005E0F13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9776;visibility:visible">
          <v:imagedata r:id="rId1" o:title=""/>
        </v:shape>
      </w:pict>
    </w:r>
    <w:r w:rsidRPr="00A274A5"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251658752;mso-position-horizontal-relative:text;mso-position-vertical-relative:text" stroked="f">
          <v:fill opacity="0"/>
          <v:textbox style="mso-next-textbox:#_x0000_s2051">
            <w:txbxContent>
              <w:p w:rsidR="005E0F13" w:rsidRPr="00207D43" w:rsidRDefault="005E0F13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5E0F13" w:rsidRPr="00207D43" w:rsidRDefault="005E0F13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5E0F13" w:rsidRDefault="005E0F13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13" w:rsidRDefault="005E0F13" w:rsidP="001C2E60">
      <w:r>
        <w:separator/>
      </w:r>
    </w:p>
  </w:footnote>
  <w:footnote w:type="continuationSeparator" w:id="0">
    <w:p w:rsidR="005E0F13" w:rsidRDefault="005E0F13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13" w:rsidRPr="009358AE" w:rsidRDefault="005E0F13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Pr="00A274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B1699C">
      <w:rPr>
        <w:b/>
        <w:noProof/>
      </w:rPr>
      <w:pict>
        <v:shape id="Obraz 2" o:spid="_x0000_i1028" type="#_x0000_t75" alt="logo_firmowy" style="width:115.5pt;height:55.5pt;visibility:visible">
          <v:imagedata r:id="rId2" o:title=""/>
        </v:shape>
      </w:pict>
    </w:r>
  </w:p>
  <w:p w:rsidR="005E0F13" w:rsidRDefault="005E0F13">
    <w:r>
      <w:rPr>
        <w:noProof/>
      </w:rPr>
      <w:pict>
        <v:line id="_x0000_s2049" style="position:absolute;z-index:251658752" from="0,4.65pt" to="450pt,4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12802"/>
    <w:rsid w:val="00022A59"/>
    <w:rsid w:val="0003348E"/>
    <w:rsid w:val="00034214"/>
    <w:rsid w:val="00034C38"/>
    <w:rsid w:val="00035A0B"/>
    <w:rsid w:val="00076692"/>
    <w:rsid w:val="00085B26"/>
    <w:rsid w:val="00093EBA"/>
    <w:rsid w:val="000A14D9"/>
    <w:rsid w:val="000B6DDC"/>
    <w:rsid w:val="000B7DCF"/>
    <w:rsid w:val="000C3EE6"/>
    <w:rsid w:val="000C4C37"/>
    <w:rsid w:val="000C5DDB"/>
    <w:rsid w:val="000D040D"/>
    <w:rsid w:val="001017B7"/>
    <w:rsid w:val="001078C4"/>
    <w:rsid w:val="00110C14"/>
    <w:rsid w:val="0011221E"/>
    <w:rsid w:val="001149F4"/>
    <w:rsid w:val="0012173E"/>
    <w:rsid w:val="00150582"/>
    <w:rsid w:val="001521F0"/>
    <w:rsid w:val="00153A10"/>
    <w:rsid w:val="001609B3"/>
    <w:rsid w:val="00164E24"/>
    <w:rsid w:val="001913C2"/>
    <w:rsid w:val="001A63EC"/>
    <w:rsid w:val="001B0564"/>
    <w:rsid w:val="001C021A"/>
    <w:rsid w:val="001C2E60"/>
    <w:rsid w:val="001C31AE"/>
    <w:rsid w:val="001E5081"/>
    <w:rsid w:val="001F6932"/>
    <w:rsid w:val="00207D43"/>
    <w:rsid w:val="002252F3"/>
    <w:rsid w:val="002308D8"/>
    <w:rsid w:val="00230A74"/>
    <w:rsid w:val="00242610"/>
    <w:rsid w:val="0024666B"/>
    <w:rsid w:val="00270EB4"/>
    <w:rsid w:val="00280025"/>
    <w:rsid w:val="002B36A7"/>
    <w:rsid w:val="002D1CE4"/>
    <w:rsid w:val="002D466B"/>
    <w:rsid w:val="002D562A"/>
    <w:rsid w:val="002E44EF"/>
    <w:rsid w:val="002E576B"/>
    <w:rsid w:val="002F1BD5"/>
    <w:rsid w:val="00307B94"/>
    <w:rsid w:val="003101FD"/>
    <w:rsid w:val="00311CB3"/>
    <w:rsid w:val="00325264"/>
    <w:rsid w:val="00326644"/>
    <w:rsid w:val="0033035B"/>
    <w:rsid w:val="003431C3"/>
    <w:rsid w:val="00346810"/>
    <w:rsid w:val="00382CAF"/>
    <w:rsid w:val="00385C54"/>
    <w:rsid w:val="00386E2D"/>
    <w:rsid w:val="003A2111"/>
    <w:rsid w:val="003B0594"/>
    <w:rsid w:val="003B3800"/>
    <w:rsid w:val="003C0C86"/>
    <w:rsid w:val="003C23E8"/>
    <w:rsid w:val="003C6183"/>
    <w:rsid w:val="003C6648"/>
    <w:rsid w:val="003C6B7B"/>
    <w:rsid w:val="003D1293"/>
    <w:rsid w:val="003D3079"/>
    <w:rsid w:val="00402A98"/>
    <w:rsid w:val="00420E0D"/>
    <w:rsid w:val="004225A9"/>
    <w:rsid w:val="00423AA8"/>
    <w:rsid w:val="00445C6B"/>
    <w:rsid w:val="00460C8D"/>
    <w:rsid w:val="00464236"/>
    <w:rsid w:val="00485908"/>
    <w:rsid w:val="004925F5"/>
    <w:rsid w:val="004D5B3F"/>
    <w:rsid w:val="004E0851"/>
    <w:rsid w:val="004E60BA"/>
    <w:rsid w:val="004F20CD"/>
    <w:rsid w:val="004F7758"/>
    <w:rsid w:val="00551B5B"/>
    <w:rsid w:val="00561173"/>
    <w:rsid w:val="00581601"/>
    <w:rsid w:val="005A3EA1"/>
    <w:rsid w:val="005B5903"/>
    <w:rsid w:val="005D4398"/>
    <w:rsid w:val="005E0F13"/>
    <w:rsid w:val="005F1830"/>
    <w:rsid w:val="00602AA4"/>
    <w:rsid w:val="0060489D"/>
    <w:rsid w:val="0064324D"/>
    <w:rsid w:val="00655951"/>
    <w:rsid w:val="00656F4F"/>
    <w:rsid w:val="006611BD"/>
    <w:rsid w:val="00672A78"/>
    <w:rsid w:val="00674C63"/>
    <w:rsid w:val="006832FF"/>
    <w:rsid w:val="006A0443"/>
    <w:rsid w:val="006B04F3"/>
    <w:rsid w:val="006C2BBE"/>
    <w:rsid w:val="006D751D"/>
    <w:rsid w:val="006E1817"/>
    <w:rsid w:val="006F2AD9"/>
    <w:rsid w:val="007075B2"/>
    <w:rsid w:val="00716016"/>
    <w:rsid w:val="00732083"/>
    <w:rsid w:val="00752577"/>
    <w:rsid w:val="007637CD"/>
    <w:rsid w:val="00774EE3"/>
    <w:rsid w:val="007B0EA6"/>
    <w:rsid w:val="007B20BD"/>
    <w:rsid w:val="007C7048"/>
    <w:rsid w:val="007D2A31"/>
    <w:rsid w:val="007E4908"/>
    <w:rsid w:val="00810E35"/>
    <w:rsid w:val="00835157"/>
    <w:rsid w:val="008544A0"/>
    <w:rsid w:val="00856A23"/>
    <w:rsid w:val="008576B8"/>
    <w:rsid w:val="00885EC9"/>
    <w:rsid w:val="00892641"/>
    <w:rsid w:val="00896AA1"/>
    <w:rsid w:val="008A1469"/>
    <w:rsid w:val="008A5268"/>
    <w:rsid w:val="008A7E1A"/>
    <w:rsid w:val="008B5E0C"/>
    <w:rsid w:val="008C4B59"/>
    <w:rsid w:val="008C5340"/>
    <w:rsid w:val="008D2D8D"/>
    <w:rsid w:val="008E2F9F"/>
    <w:rsid w:val="009211A0"/>
    <w:rsid w:val="00922436"/>
    <w:rsid w:val="00923581"/>
    <w:rsid w:val="009302A2"/>
    <w:rsid w:val="009358AE"/>
    <w:rsid w:val="00940998"/>
    <w:rsid w:val="00951F07"/>
    <w:rsid w:val="00962B2B"/>
    <w:rsid w:val="00972631"/>
    <w:rsid w:val="009772D3"/>
    <w:rsid w:val="009776EA"/>
    <w:rsid w:val="009869A5"/>
    <w:rsid w:val="00993FB3"/>
    <w:rsid w:val="00995C40"/>
    <w:rsid w:val="009B0199"/>
    <w:rsid w:val="009B79B4"/>
    <w:rsid w:val="009C1460"/>
    <w:rsid w:val="009C602F"/>
    <w:rsid w:val="009C6F16"/>
    <w:rsid w:val="009C7782"/>
    <w:rsid w:val="009C7DD6"/>
    <w:rsid w:val="00A22DD4"/>
    <w:rsid w:val="00A26963"/>
    <w:rsid w:val="00A274A5"/>
    <w:rsid w:val="00A45A80"/>
    <w:rsid w:val="00A50C4E"/>
    <w:rsid w:val="00A6787D"/>
    <w:rsid w:val="00A733B4"/>
    <w:rsid w:val="00A7404E"/>
    <w:rsid w:val="00A823CA"/>
    <w:rsid w:val="00A87086"/>
    <w:rsid w:val="00A94F03"/>
    <w:rsid w:val="00AC64B0"/>
    <w:rsid w:val="00AE570C"/>
    <w:rsid w:val="00AE5CB4"/>
    <w:rsid w:val="00AE6B3E"/>
    <w:rsid w:val="00B05D41"/>
    <w:rsid w:val="00B1699C"/>
    <w:rsid w:val="00B213D9"/>
    <w:rsid w:val="00B31456"/>
    <w:rsid w:val="00B45ABD"/>
    <w:rsid w:val="00B65029"/>
    <w:rsid w:val="00BA073D"/>
    <w:rsid w:val="00BA46F1"/>
    <w:rsid w:val="00BC682D"/>
    <w:rsid w:val="00BE2C89"/>
    <w:rsid w:val="00BE6AC9"/>
    <w:rsid w:val="00BE7A44"/>
    <w:rsid w:val="00C07BC8"/>
    <w:rsid w:val="00C22062"/>
    <w:rsid w:val="00C46E4C"/>
    <w:rsid w:val="00C50D7B"/>
    <w:rsid w:val="00C52300"/>
    <w:rsid w:val="00C55EA1"/>
    <w:rsid w:val="00C563A4"/>
    <w:rsid w:val="00C77FCF"/>
    <w:rsid w:val="00C80ADE"/>
    <w:rsid w:val="00C863DD"/>
    <w:rsid w:val="00C905CE"/>
    <w:rsid w:val="00C9191C"/>
    <w:rsid w:val="00D12223"/>
    <w:rsid w:val="00D21DFC"/>
    <w:rsid w:val="00D70AD0"/>
    <w:rsid w:val="00D80492"/>
    <w:rsid w:val="00D81503"/>
    <w:rsid w:val="00D91135"/>
    <w:rsid w:val="00DA0ABB"/>
    <w:rsid w:val="00DA10CF"/>
    <w:rsid w:val="00DA2E48"/>
    <w:rsid w:val="00DA515D"/>
    <w:rsid w:val="00DB5008"/>
    <w:rsid w:val="00DB6982"/>
    <w:rsid w:val="00DC3828"/>
    <w:rsid w:val="00DC444C"/>
    <w:rsid w:val="00DE65F1"/>
    <w:rsid w:val="00E250CD"/>
    <w:rsid w:val="00E42E10"/>
    <w:rsid w:val="00E77995"/>
    <w:rsid w:val="00E86ADB"/>
    <w:rsid w:val="00EA2DA1"/>
    <w:rsid w:val="00ED4EB6"/>
    <w:rsid w:val="00EE0049"/>
    <w:rsid w:val="00F05BB2"/>
    <w:rsid w:val="00F05E9E"/>
    <w:rsid w:val="00F14558"/>
    <w:rsid w:val="00F1774D"/>
    <w:rsid w:val="00F178CD"/>
    <w:rsid w:val="00F17DB5"/>
    <w:rsid w:val="00F333E6"/>
    <w:rsid w:val="00F33A29"/>
    <w:rsid w:val="00F449C7"/>
    <w:rsid w:val="00F661A5"/>
    <w:rsid w:val="00F8011D"/>
    <w:rsid w:val="00FB2076"/>
    <w:rsid w:val="00FC1D76"/>
    <w:rsid w:val="00FE0016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AC64B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156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Wychowawcy</cp:lastModifiedBy>
  <cp:revision>3</cp:revision>
  <cp:lastPrinted>2011-12-30T07:47:00Z</cp:lastPrinted>
  <dcterms:created xsi:type="dcterms:W3CDTF">2014-01-15T09:12:00Z</dcterms:created>
  <dcterms:modified xsi:type="dcterms:W3CDTF">2014-01-23T14:33:00Z</dcterms:modified>
</cp:coreProperties>
</file>