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7" w:rsidRPr="009211A0" w:rsidRDefault="00F37007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F37007" w:rsidRPr="009211A0" w:rsidRDefault="00F37007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F37007" w:rsidRPr="009211A0" w:rsidRDefault="00F37007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F37007" w:rsidRPr="009211A0" w:rsidRDefault="00F37007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F37007" w:rsidRPr="009211A0" w:rsidRDefault="00F37007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F37007" w:rsidRPr="009211A0" w:rsidRDefault="00F37007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F37007" w:rsidRPr="00ED4EB6" w:rsidRDefault="00F37007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F37007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F37007" w:rsidRPr="00ED4EB6" w:rsidRDefault="00F37007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450C03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F37007" w:rsidRPr="00ED4EB6" w:rsidTr="00BC682D">
        <w:trPr>
          <w:trHeight w:val="255"/>
        </w:trPr>
        <w:tc>
          <w:tcPr>
            <w:tcW w:w="10097" w:type="dxa"/>
            <w:gridSpan w:val="3"/>
          </w:tcPr>
          <w:p w:rsidR="00F37007" w:rsidRPr="00ED4EB6" w:rsidRDefault="00F37007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F37007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7007" w:rsidRPr="00ED4EB6" w:rsidRDefault="00F37007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007" w:rsidRPr="00ED4EB6" w:rsidRDefault="00F37007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F37007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7007" w:rsidRPr="00ED4EB6" w:rsidRDefault="00F37007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007" w:rsidRPr="00ED4EB6" w:rsidRDefault="00F37007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warsztaty krawiecko - tkackie</w:t>
            </w:r>
          </w:p>
        </w:tc>
      </w:tr>
      <w:tr w:rsidR="00F37007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7007" w:rsidRPr="00ED4EB6" w:rsidRDefault="00F37007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007" w:rsidRPr="009211A0" w:rsidRDefault="00F37007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F37007" w:rsidRPr="009211A0" w:rsidRDefault="00F37007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F37007" w:rsidRPr="009211A0" w:rsidRDefault="00F37007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F37007" w:rsidRPr="00ED4EB6" w:rsidRDefault="00F37007" w:rsidP="002E44EF">
            <w:pPr>
              <w:jc w:val="center"/>
              <w:rPr>
                <w:rFonts w:ascii="Arial Narrow" w:hAnsi="Arial Narrow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MS Stok,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007" w:rsidRPr="00ED4EB6" w:rsidRDefault="00F37007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F37007" w:rsidRDefault="00F37007" w:rsidP="00BC682D">
            <w:pPr>
              <w:jc w:val="center"/>
              <w:rPr>
                <w:rFonts w:ascii="Arial Narrow" w:hAnsi="Arial Narrow"/>
              </w:rPr>
            </w:pPr>
          </w:p>
          <w:p w:rsidR="00F37007" w:rsidRPr="00ED4EB6" w:rsidRDefault="00F37007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3h</w:t>
            </w:r>
          </w:p>
        </w:tc>
      </w:tr>
      <w:tr w:rsidR="00F37007" w:rsidRPr="00ED4EB6" w:rsidTr="00BC682D">
        <w:trPr>
          <w:trHeight w:val="255"/>
        </w:trPr>
        <w:tc>
          <w:tcPr>
            <w:tcW w:w="10097" w:type="dxa"/>
            <w:gridSpan w:val="3"/>
          </w:tcPr>
          <w:p w:rsidR="00F37007" w:rsidRPr="00ED4EB6" w:rsidRDefault="00F37007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37007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F37007" w:rsidRPr="00ED4EB6" w:rsidRDefault="00F37007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F37007" w:rsidRPr="00ED4EB6" w:rsidRDefault="00F37007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F37007" w:rsidRPr="00ED4EB6" w:rsidTr="00AB74F3">
        <w:trPr>
          <w:trHeight w:val="1150"/>
        </w:trPr>
        <w:tc>
          <w:tcPr>
            <w:tcW w:w="1800" w:type="dxa"/>
            <w:vAlign w:val="center"/>
          </w:tcPr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F37007" w:rsidRPr="00450C03" w:rsidRDefault="00F37007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F37007" w:rsidRPr="00ED4EB6" w:rsidTr="000C3EE6">
        <w:trPr>
          <w:trHeight w:val="799"/>
        </w:trPr>
        <w:tc>
          <w:tcPr>
            <w:tcW w:w="1800" w:type="dxa"/>
            <w:vAlign w:val="center"/>
          </w:tcPr>
          <w:p w:rsidR="00F37007" w:rsidRDefault="00F37007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28.01.2014</w:t>
            </w:r>
          </w:p>
        </w:tc>
        <w:tc>
          <w:tcPr>
            <w:tcW w:w="3060" w:type="dxa"/>
            <w:vAlign w:val="center"/>
          </w:tcPr>
          <w:p w:rsidR="00F37007" w:rsidRDefault="00F37007" w:rsidP="0045667A">
            <w:pPr>
              <w:autoSpaceDE w:val="0"/>
              <w:autoSpaceDN w:val="0"/>
              <w:adjustRightInd w:val="0"/>
              <w:rPr>
                <w:rFonts w:ascii="TTE28905A8t00" w:hAnsi="TTE28905A8t00" w:cs="TTE28905A8t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TE28905A8t00" w:hAnsi="TTE28905A8t00" w:cs="TTE28905A8t00"/>
                <w:sz w:val="22"/>
                <w:szCs w:val="22"/>
              </w:rPr>
              <w:t>Projektowanie  własnej kolekcji</w:t>
            </w:r>
          </w:p>
          <w:p w:rsidR="00F37007" w:rsidRPr="006C58A8" w:rsidRDefault="00F37007" w:rsidP="00615988">
            <w:pPr>
              <w:autoSpaceDE w:val="0"/>
              <w:autoSpaceDN w:val="0"/>
              <w:adjustRightInd w:val="0"/>
              <w:rPr>
                <w:rFonts w:ascii="TTE28905A8t00" w:hAnsi="TTE28905A8t00" w:cs="TTE28905A8t00"/>
              </w:rPr>
            </w:pPr>
          </w:p>
        </w:tc>
        <w:tc>
          <w:tcPr>
            <w:tcW w:w="1800" w:type="dxa"/>
            <w:vAlign w:val="center"/>
          </w:tcPr>
          <w:p w:rsidR="00F37007" w:rsidRDefault="00F37007" w:rsidP="000B7DCF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17.00-19.00</w:t>
            </w:r>
          </w:p>
        </w:tc>
        <w:tc>
          <w:tcPr>
            <w:tcW w:w="1176" w:type="dxa"/>
            <w:vAlign w:val="center"/>
          </w:tcPr>
          <w:p w:rsidR="00F37007" w:rsidRDefault="00F37007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2H</w:t>
            </w:r>
          </w:p>
        </w:tc>
        <w:tc>
          <w:tcPr>
            <w:tcW w:w="2379" w:type="dxa"/>
            <w:vAlign w:val="center"/>
          </w:tcPr>
          <w:p w:rsidR="00F37007" w:rsidRPr="00ED4EB6" w:rsidRDefault="00F37007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  <w:tr w:rsidR="00F37007" w:rsidRPr="00ED4EB6" w:rsidTr="00287873">
        <w:trPr>
          <w:trHeight w:val="799"/>
        </w:trPr>
        <w:tc>
          <w:tcPr>
            <w:tcW w:w="1800" w:type="dxa"/>
            <w:vAlign w:val="center"/>
          </w:tcPr>
          <w:p w:rsidR="00F37007" w:rsidRPr="00287873" w:rsidRDefault="00F37007" w:rsidP="00A106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29.01.2014</w:t>
            </w:r>
          </w:p>
        </w:tc>
        <w:tc>
          <w:tcPr>
            <w:tcW w:w="3060" w:type="dxa"/>
            <w:vAlign w:val="center"/>
          </w:tcPr>
          <w:p w:rsidR="00F37007" w:rsidRPr="00615988" w:rsidRDefault="00F37007" w:rsidP="00615988">
            <w:pPr>
              <w:autoSpaceDE w:val="0"/>
              <w:autoSpaceDN w:val="0"/>
              <w:adjustRightInd w:val="0"/>
              <w:rPr>
                <w:rFonts w:ascii="TTE28905A8t00" w:hAnsi="TTE28905A8t00" w:cs="TTE28905A8t00"/>
              </w:rPr>
            </w:pPr>
            <w:r>
              <w:rPr>
                <w:rFonts w:ascii="TTE28905A8t00" w:hAnsi="TTE28905A8t00" w:cs="TTE28905A8t00"/>
                <w:sz w:val="22"/>
                <w:szCs w:val="22"/>
              </w:rPr>
              <w:t>Korzystanie  z gotowych wykrojów</w:t>
            </w:r>
            <w:r w:rsidRPr="00615988">
              <w:rPr>
                <w:rFonts w:ascii="TTE28905A8t00" w:hAnsi="TTE28905A8t00" w:cs="TTE28905A8t0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F37007" w:rsidRPr="00287873" w:rsidRDefault="00F37007" w:rsidP="00A10674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16.30-17.30</w:t>
            </w:r>
          </w:p>
        </w:tc>
        <w:tc>
          <w:tcPr>
            <w:tcW w:w="1176" w:type="dxa"/>
            <w:vAlign w:val="center"/>
          </w:tcPr>
          <w:p w:rsidR="00F37007" w:rsidRPr="00287873" w:rsidRDefault="00F37007" w:rsidP="00A10674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1H</w:t>
            </w:r>
          </w:p>
        </w:tc>
        <w:tc>
          <w:tcPr>
            <w:tcW w:w="2379" w:type="dxa"/>
            <w:vAlign w:val="center"/>
          </w:tcPr>
          <w:p w:rsidR="00F37007" w:rsidRPr="00287873" w:rsidRDefault="00F37007" w:rsidP="00A10674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</w:tbl>
    <w:p w:rsidR="00F37007" w:rsidRPr="00ED4EB6" w:rsidRDefault="00F37007" w:rsidP="00993FB3">
      <w:pPr>
        <w:ind w:left="4320" w:firstLine="720"/>
        <w:rPr>
          <w:rFonts w:ascii="Arial Narrow" w:hAnsi="Arial Narrow"/>
        </w:rPr>
      </w:pPr>
    </w:p>
    <w:p w:rsidR="00F37007" w:rsidRDefault="00F37007" w:rsidP="000C3EE6"/>
    <w:p w:rsidR="00F37007" w:rsidRDefault="00F37007" w:rsidP="00993FB3">
      <w:pPr>
        <w:ind w:left="4320" w:firstLine="720"/>
      </w:pPr>
    </w:p>
    <w:p w:rsidR="00F37007" w:rsidRDefault="00F37007">
      <w:r>
        <w:t xml:space="preserve">                                         </w:t>
      </w:r>
    </w:p>
    <w:sectPr w:rsidR="00F37007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07" w:rsidRDefault="00F37007" w:rsidP="001C2E60">
      <w:r>
        <w:separator/>
      </w:r>
    </w:p>
  </w:endnote>
  <w:endnote w:type="continuationSeparator" w:id="0">
    <w:p w:rsidR="00F37007" w:rsidRDefault="00F37007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8905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07" w:rsidRDefault="00F37007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251658752;mso-position-horizontal-relative:text;mso-position-vertical-relative:text" stroked="f">
          <v:fill opacity="0"/>
          <v:textbox style="mso-next-textbox:#_x0000_s2051">
            <w:txbxContent>
              <w:p w:rsidR="00F37007" w:rsidRPr="00207D43" w:rsidRDefault="00F37007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F37007" w:rsidRPr="00207D43" w:rsidRDefault="00F37007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F37007" w:rsidRDefault="00F37007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07" w:rsidRDefault="00F37007" w:rsidP="001C2E60">
      <w:r>
        <w:separator/>
      </w:r>
    </w:p>
  </w:footnote>
  <w:footnote w:type="continuationSeparator" w:id="0">
    <w:p w:rsidR="00F37007" w:rsidRDefault="00F37007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07" w:rsidRPr="009358AE" w:rsidRDefault="00F37007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AD10B9">
      <w:rPr>
        <w:b/>
        <w:noProof/>
      </w:rPr>
      <w:pict>
        <v:shape id="Obraz 2" o:spid="_x0000_i1028" type="#_x0000_t75" alt="logo_firmowy" style="width:115.5pt;height:55.5pt;visibility:visible">
          <v:imagedata r:id="rId2" o:title=""/>
        </v:shape>
      </w:pict>
    </w:r>
  </w:p>
  <w:p w:rsidR="00F37007" w:rsidRDefault="00F37007">
    <w:r>
      <w:rPr>
        <w:noProof/>
      </w:rPr>
      <w:pict>
        <v:line id="_x0000_s2049" style="position:absolute;z-index:251658752" from="0,4.65pt" to="450pt,4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20424"/>
    <w:rsid w:val="00022A59"/>
    <w:rsid w:val="00034C38"/>
    <w:rsid w:val="0003749B"/>
    <w:rsid w:val="00065DF8"/>
    <w:rsid w:val="00076692"/>
    <w:rsid w:val="000A14D9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33CD3"/>
    <w:rsid w:val="00150582"/>
    <w:rsid w:val="001521F0"/>
    <w:rsid w:val="00164E24"/>
    <w:rsid w:val="00171D0C"/>
    <w:rsid w:val="001864F7"/>
    <w:rsid w:val="001940CC"/>
    <w:rsid w:val="001A63EC"/>
    <w:rsid w:val="001B0564"/>
    <w:rsid w:val="001C2E60"/>
    <w:rsid w:val="001C31AE"/>
    <w:rsid w:val="001D126A"/>
    <w:rsid w:val="001E5081"/>
    <w:rsid w:val="001F19F0"/>
    <w:rsid w:val="001F32A3"/>
    <w:rsid w:val="001F6932"/>
    <w:rsid w:val="00207D43"/>
    <w:rsid w:val="002252F3"/>
    <w:rsid w:val="002308D8"/>
    <w:rsid w:val="00230A74"/>
    <w:rsid w:val="0024139E"/>
    <w:rsid w:val="00242610"/>
    <w:rsid w:val="0024666B"/>
    <w:rsid w:val="00274099"/>
    <w:rsid w:val="00287873"/>
    <w:rsid w:val="0029400D"/>
    <w:rsid w:val="002A552F"/>
    <w:rsid w:val="002D1CE4"/>
    <w:rsid w:val="002D466B"/>
    <w:rsid w:val="002D562A"/>
    <w:rsid w:val="002E44EF"/>
    <w:rsid w:val="002F67D0"/>
    <w:rsid w:val="00307892"/>
    <w:rsid w:val="00310EB3"/>
    <w:rsid w:val="00325264"/>
    <w:rsid w:val="00326644"/>
    <w:rsid w:val="0033035B"/>
    <w:rsid w:val="003431C3"/>
    <w:rsid w:val="00382CAF"/>
    <w:rsid w:val="00385C54"/>
    <w:rsid w:val="00386633"/>
    <w:rsid w:val="00386E2D"/>
    <w:rsid w:val="003874AF"/>
    <w:rsid w:val="003B04AE"/>
    <w:rsid w:val="003B0594"/>
    <w:rsid w:val="003C6183"/>
    <w:rsid w:val="003C6648"/>
    <w:rsid w:val="003C6B7B"/>
    <w:rsid w:val="003D1293"/>
    <w:rsid w:val="003E06DE"/>
    <w:rsid w:val="003F30E5"/>
    <w:rsid w:val="00402A98"/>
    <w:rsid w:val="00420E0D"/>
    <w:rsid w:val="004225A9"/>
    <w:rsid w:val="00425D81"/>
    <w:rsid w:val="00431D1D"/>
    <w:rsid w:val="00434027"/>
    <w:rsid w:val="00445C6B"/>
    <w:rsid w:val="00450C03"/>
    <w:rsid w:val="0045667A"/>
    <w:rsid w:val="00464236"/>
    <w:rsid w:val="00485908"/>
    <w:rsid w:val="004935EC"/>
    <w:rsid w:val="00497984"/>
    <w:rsid w:val="004B0070"/>
    <w:rsid w:val="004B2EA8"/>
    <w:rsid w:val="004D5B3F"/>
    <w:rsid w:val="004F20CD"/>
    <w:rsid w:val="005233A6"/>
    <w:rsid w:val="00534217"/>
    <w:rsid w:val="00561173"/>
    <w:rsid w:val="0056780A"/>
    <w:rsid w:val="00581601"/>
    <w:rsid w:val="005A3EA1"/>
    <w:rsid w:val="005B5903"/>
    <w:rsid w:val="005B7EB9"/>
    <w:rsid w:val="005D6624"/>
    <w:rsid w:val="005F1830"/>
    <w:rsid w:val="00602AA4"/>
    <w:rsid w:val="0060489D"/>
    <w:rsid w:val="00615988"/>
    <w:rsid w:val="0064248F"/>
    <w:rsid w:val="0064324D"/>
    <w:rsid w:val="00655951"/>
    <w:rsid w:val="00660B56"/>
    <w:rsid w:val="006611BD"/>
    <w:rsid w:val="00664215"/>
    <w:rsid w:val="00674C63"/>
    <w:rsid w:val="006832FF"/>
    <w:rsid w:val="006A41CA"/>
    <w:rsid w:val="006A6005"/>
    <w:rsid w:val="006B04F3"/>
    <w:rsid w:val="006C2BBE"/>
    <w:rsid w:val="006C58A8"/>
    <w:rsid w:val="006D030C"/>
    <w:rsid w:val="006D751D"/>
    <w:rsid w:val="006E1817"/>
    <w:rsid w:val="006E3380"/>
    <w:rsid w:val="006F0FC6"/>
    <w:rsid w:val="006F2AD9"/>
    <w:rsid w:val="006F6B78"/>
    <w:rsid w:val="007075B2"/>
    <w:rsid w:val="00716016"/>
    <w:rsid w:val="00733026"/>
    <w:rsid w:val="00752577"/>
    <w:rsid w:val="00760367"/>
    <w:rsid w:val="00760B19"/>
    <w:rsid w:val="007637CD"/>
    <w:rsid w:val="00766F0A"/>
    <w:rsid w:val="00774EE3"/>
    <w:rsid w:val="00790638"/>
    <w:rsid w:val="007A5EBC"/>
    <w:rsid w:val="007B20BD"/>
    <w:rsid w:val="007B3401"/>
    <w:rsid w:val="007C6A55"/>
    <w:rsid w:val="007D1ACE"/>
    <w:rsid w:val="007E1542"/>
    <w:rsid w:val="008019A6"/>
    <w:rsid w:val="00810E35"/>
    <w:rsid w:val="0081463F"/>
    <w:rsid w:val="00822585"/>
    <w:rsid w:val="00825090"/>
    <w:rsid w:val="00825DB2"/>
    <w:rsid w:val="00835157"/>
    <w:rsid w:val="00835AB9"/>
    <w:rsid w:val="008576B8"/>
    <w:rsid w:val="00885EC9"/>
    <w:rsid w:val="00892641"/>
    <w:rsid w:val="00896AA1"/>
    <w:rsid w:val="008974AB"/>
    <w:rsid w:val="008A1469"/>
    <w:rsid w:val="008A5268"/>
    <w:rsid w:val="008D2D8D"/>
    <w:rsid w:val="008E0FA3"/>
    <w:rsid w:val="008F310A"/>
    <w:rsid w:val="0091491F"/>
    <w:rsid w:val="009211A0"/>
    <w:rsid w:val="00922436"/>
    <w:rsid w:val="00923581"/>
    <w:rsid w:val="009302A2"/>
    <w:rsid w:val="009358AE"/>
    <w:rsid w:val="00940998"/>
    <w:rsid w:val="00951F07"/>
    <w:rsid w:val="00962B2B"/>
    <w:rsid w:val="009665E3"/>
    <w:rsid w:val="00972631"/>
    <w:rsid w:val="009772D3"/>
    <w:rsid w:val="00983305"/>
    <w:rsid w:val="00993FB3"/>
    <w:rsid w:val="00995C40"/>
    <w:rsid w:val="00995F59"/>
    <w:rsid w:val="009B0199"/>
    <w:rsid w:val="009B4705"/>
    <w:rsid w:val="009B79B4"/>
    <w:rsid w:val="009C1460"/>
    <w:rsid w:val="009C602F"/>
    <w:rsid w:val="009C7782"/>
    <w:rsid w:val="009D0277"/>
    <w:rsid w:val="009E67F1"/>
    <w:rsid w:val="00A03881"/>
    <w:rsid w:val="00A0741C"/>
    <w:rsid w:val="00A10674"/>
    <w:rsid w:val="00A16E3C"/>
    <w:rsid w:val="00A2445D"/>
    <w:rsid w:val="00A2563C"/>
    <w:rsid w:val="00A33684"/>
    <w:rsid w:val="00A45A80"/>
    <w:rsid w:val="00A47F04"/>
    <w:rsid w:val="00A50C4E"/>
    <w:rsid w:val="00A54C63"/>
    <w:rsid w:val="00A63112"/>
    <w:rsid w:val="00A6514F"/>
    <w:rsid w:val="00A6787D"/>
    <w:rsid w:val="00A733B4"/>
    <w:rsid w:val="00A7404E"/>
    <w:rsid w:val="00A823CA"/>
    <w:rsid w:val="00A9454F"/>
    <w:rsid w:val="00A9741C"/>
    <w:rsid w:val="00AA6F66"/>
    <w:rsid w:val="00AB5867"/>
    <w:rsid w:val="00AB74F3"/>
    <w:rsid w:val="00AC717E"/>
    <w:rsid w:val="00AD10B9"/>
    <w:rsid w:val="00AE570C"/>
    <w:rsid w:val="00B00724"/>
    <w:rsid w:val="00B31456"/>
    <w:rsid w:val="00B61F46"/>
    <w:rsid w:val="00B65029"/>
    <w:rsid w:val="00B73146"/>
    <w:rsid w:val="00B8456A"/>
    <w:rsid w:val="00BA073D"/>
    <w:rsid w:val="00BA46F1"/>
    <w:rsid w:val="00BA680A"/>
    <w:rsid w:val="00BC682D"/>
    <w:rsid w:val="00BD2B5D"/>
    <w:rsid w:val="00BE2C89"/>
    <w:rsid w:val="00BE6AC9"/>
    <w:rsid w:val="00BE765A"/>
    <w:rsid w:val="00BE7A44"/>
    <w:rsid w:val="00C208D7"/>
    <w:rsid w:val="00C46E4C"/>
    <w:rsid w:val="00C47B9E"/>
    <w:rsid w:val="00C50D7B"/>
    <w:rsid w:val="00C52300"/>
    <w:rsid w:val="00C53846"/>
    <w:rsid w:val="00C55EA1"/>
    <w:rsid w:val="00C563A4"/>
    <w:rsid w:val="00C77FCF"/>
    <w:rsid w:val="00C863DD"/>
    <w:rsid w:val="00C9191C"/>
    <w:rsid w:val="00C9607E"/>
    <w:rsid w:val="00D119E9"/>
    <w:rsid w:val="00D12223"/>
    <w:rsid w:val="00D24C21"/>
    <w:rsid w:val="00D31216"/>
    <w:rsid w:val="00D81503"/>
    <w:rsid w:val="00D95FC8"/>
    <w:rsid w:val="00DB170E"/>
    <w:rsid w:val="00DB6982"/>
    <w:rsid w:val="00DC444C"/>
    <w:rsid w:val="00DD7BAC"/>
    <w:rsid w:val="00E01B74"/>
    <w:rsid w:val="00E21AE1"/>
    <w:rsid w:val="00E250CD"/>
    <w:rsid w:val="00E27310"/>
    <w:rsid w:val="00E3214E"/>
    <w:rsid w:val="00E330C9"/>
    <w:rsid w:val="00E50491"/>
    <w:rsid w:val="00E61C72"/>
    <w:rsid w:val="00E86ADB"/>
    <w:rsid w:val="00EA2DA1"/>
    <w:rsid w:val="00EA5B7C"/>
    <w:rsid w:val="00ED2311"/>
    <w:rsid w:val="00ED4EB6"/>
    <w:rsid w:val="00EF29B8"/>
    <w:rsid w:val="00EF62F7"/>
    <w:rsid w:val="00F05BB2"/>
    <w:rsid w:val="00F05E9E"/>
    <w:rsid w:val="00F14558"/>
    <w:rsid w:val="00F1774D"/>
    <w:rsid w:val="00F178CD"/>
    <w:rsid w:val="00F33A29"/>
    <w:rsid w:val="00F354DB"/>
    <w:rsid w:val="00F37007"/>
    <w:rsid w:val="00F41E97"/>
    <w:rsid w:val="00F428A1"/>
    <w:rsid w:val="00F449C7"/>
    <w:rsid w:val="00F611B0"/>
    <w:rsid w:val="00F661A5"/>
    <w:rsid w:val="00F8011D"/>
    <w:rsid w:val="00FA308E"/>
    <w:rsid w:val="00FA458B"/>
    <w:rsid w:val="00FA491B"/>
    <w:rsid w:val="00FB2076"/>
    <w:rsid w:val="00FC1D76"/>
    <w:rsid w:val="00FD03D2"/>
    <w:rsid w:val="00FD76BA"/>
    <w:rsid w:val="00FE0016"/>
    <w:rsid w:val="00FE5EEA"/>
    <w:rsid w:val="00FF0691"/>
    <w:rsid w:val="00FF087F"/>
    <w:rsid w:val="00FF467B"/>
    <w:rsid w:val="00FF621C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152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</cp:lastModifiedBy>
  <cp:revision>16</cp:revision>
  <cp:lastPrinted>2013-06-03T13:55:00Z</cp:lastPrinted>
  <dcterms:created xsi:type="dcterms:W3CDTF">2012-12-05T11:09:00Z</dcterms:created>
  <dcterms:modified xsi:type="dcterms:W3CDTF">2014-01-21T16:29:00Z</dcterms:modified>
</cp:coreProperties>
</file>