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B53" w:rsidRPr="009211A0" w:rsidRDefault="00C74B53" w:rsidP="002E44EF">
      <w:pPr>
        <w:pStyle w:val="BodyText"/>
        <w:jc w:val="left"/>
        <w:rPr>
          <w:rFonts w:ascii="Arial Narrow" w:hAnsi="Arial Narrow"/>
          <w:sz w:val="14"/>
          <w:szCs w:val="14"/>
        </w:rPr>
      </w:pPr>
      <w:r w:rsidRPr="009211A0">
        <w:rPr>
          <w:rFonts w:ascii="Arial Narrow" w:hAnsi="Arial Narrow"/>
          <w:sz w:val="14"/>
          <w:szCs w:val="14"/>
        </w:rPr>
        <w:t>Priorytet VII Promocja integracji społecznej</w:t>
      </w:r>
    </w:p>
    <w:p w:rsidR="00C74B53" w:rsidRPr="009211A0" w:rsidRDefault="00C74B53" w:rsidP="002E44EF">
      <w:pPr>
        <w:pStyle w:val="BodyText"/>
        <w:jc w:val="left"/>
        <w:rPr>
          <w:rFonts w:ascii="Arial Narrow" w:hAnsi="Arial Narrow"/>
          <w:sz w:val="14"/>
          <w:szCs w:val="14"/>
        </w:rPr>
      </w:pPr>
      <w:r w:rsidRPr="009211A0">
        <w:rPr>
          <w:rFonts w:ascii="Arial Narrow" w:hAnsi="Arial Narrow"/>
          <w:sz w:val="14"/>
          <w:szCs w:val="14"/>
        </w:rPr>
        <w:t>Działanie 7.2 Przeciwdziałanie wykluczeniu i wzmocnienie sektora ekonomii społecznej</w:t>
      </w:r>
    </w:p>
    <w:p w:rsidR="00C74B53" w:rsidRPr="009211A0" w:rsidRDefault="00C74B53" w:rsidP="002E44EF">
      <w:pPr>
        <w:pStyle w:val="BodyText"/>
        <w:jc w:val="left"/>
        <w:rPr>
          <w:rFonts w:ascii="Arial Narrow" w:hAnsi="Arial Narrow"/>
          <w:sz w:val="14"/>
          <w:szCs w:val="14"/>
        </w:rPr>
      </w:pPr>
      <w:r w:rsidRPr="009211A0">
        <w:rPr>
          <w:rFonts w:ascii="Arial Narrow" w:hAnsi="Arial Narrow"/>
          <w:sz w:val="14"/>
          <w:szCs w:val="14"/>
        </w:rPr>
        <w:t>Podziałanie 7.2.1  Aktywizacja zawodowa i społeczna osób zagrożonych wykluczeniem społecznym</w:t>
      </w:r>
    </w:p>
    <w:p w:rsidR="00C74B53" w:rsidRPr="009211A0" w:rsidRDefault="00C74B53" w:rsidP="00ED4EB6">
      <w:pPr>
        <w:pStyle w:val="BodyText"/>
        <w:jc w:val="left"/>
        <w:rPr>
          <w:rFonts w:ascii="Arial Narrow" w:hAnsi="Arial Narrow"/>
          <w:sz w:val="14"/>
          <w:szCs w:val="14"/>
        </w:rPr>
      </w:pPr>
      <w:r w:rsidRPr="009211A0">
        <w:rPr>
          <w:rFonts w:ascii="Arial Narrow" w:hAnsi="Arial Narrow"/>
          <w:sz w:val="14"/>
          <w:szCs w:val="14"/>
        </w:rPr>
        <w:t xml:space="preserve">Tytuł projektu </w:t>
      </w:r>
      <w:r w:rsidRPr="009211A0">
        <w:rPr>
          <w:rFonts w:ascii="Arial Narrow" w:hAnsi="Arial Narrow"/>
          <w:b/>
          <w:sz w:val="14"/>
          <w:szCs w:val="14"/>
        </w:rPr>
        <w:t>„Wolna Strefa bez barier – zajęcia reintegracji zawodowej i społecznej dla osób niepełnosprawnych w województwie świętokrzyskim ”</w:t>
      </w:r>
    </w:p>
    <w:p w:rsidR="00C74B53" w:rsidRPr="009211A0" w:rsidRDefault="00C74B53" w:rsidP="002E44EF">
      <w:pPr>
        <w:pStyle w:val="BodyText"/>
        <w:jc w:val="left"/>
        <w:rPr>
          <w:rFonts w:ascii="Arial Narrow" w:hAnsi="Arial Narrow"/>
          <w:sz w:val="14"/>
          <w:szCs w:val="14"/>
        </w:rPr>
      </w:pPr>
      <w:r w:rsidRPr="009211A0">
        <w:rPr>
          <w:rFonts w:ascii="Arial Narrow" w:hAnsi="Arial Narrow"/>
          <w:sz w:val="14"/>
          <w:szCs w:val="14"/>
        </w:rPr>
        <w:t xml:space="preserve">Nr projektu </w:t>
      </w:r>
      <w:r w:rsidRPr="009211A0">
        <w:rPr>
          <w:rFonts w:ascii="Arial Narrow" w:hAnsi="Arial Narrow"/>
          <w:b/>
          <w:sz w:val="14"/>
          <w:szCs w:val="14"/>
        </w:rPr>
        <w:t>WND-POKL.07.02.01-26-045/11</w:t>
      </w:r>
    </w:p>
    <w:p w:rsidR="00C74B53" w:rsidRPr="009211A0" w:rsidRDefault="00C74B53" w:rsidP="002E44EF">
      <w:pPr>
        <w:pStyle w:val="BodyText"/>
        <w:jc w:val="left"/>
        <w:rPr>
          <w:rFonts w:ascii="Arial Narrow" w:hAnsi="Arial Narrow"/>
          <w:b/>
          <w:sz w:val="14"/>
          <w:szCs w:val="14"/>
        </w:rPr>
      </w:pPr>
      <w:r w:rsidRPr="009211A0">
        <w:rPr>
          <w:rFonts w:ascii="Arial Narrow" w:hAnsi="Arial Narrow"/>
          <w:sz w:val="14"/>
          <w:szCs w:val="14"/>
        </w:rPr>
        <w:t xml:space="preserve">Nazwa Beneficjenta </w:t>
      </w:r>
      <w:r w:rsidRPr="009211A0">
        <w:rPr>
          <w:rFonts w:ascii="Arial Narrow" w:hAnsi="Arial Narrow"/>
          <w:b/>
          <w:sz w:val="14"/>
          <w:szCs w:val="14"/>
        </w:rPr>
        <w:t>Stowarzyszenie „Nadzieja Rodzinie”</w:t>
      </w:r>
    </w:p>
    <w:p w:rsidR="00C74B53" w:rsidRPr="00ED4EB6" w:rsidRDefault="00C74B53" w:rsidP="002E44EF">
      <w:pPr>
        <w:pStyle w:val="BodyText"/>
        <w:rPr>
          <w:rFonts w:ascii="Arial Narrow" w:hAnsi="Arial Narrow"/>
          <w:sz w:val="22"/>
          <w:szCs w:val="22"/>
        </w:rPr>
      </w:pPr>
    </w:p>
    <w:tbl>
      <w:tblPr>
        <w:tblW w:w="10097" w:type="dxa"/>
        <w:tblInd w:w="-4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20"/>
        <w:gridCol w:w="4148"/>
        <w:gridCol w:w="3429"/>
      </w:tblGrid>
      <w:tr w:rsidR="00C74B53" w:rsidRPr="00ED4EB6" w:rsidTr="00B70BC8">
        <w:trPr>
          <w:trHeight w:val="255"/>
        </w:trPr>
        <w:tc>
          <w:tcPr>
            <w:tcW w:w="10097" w:type="dxa"/>
            <w:gridSpan w:val="3"/>
            <w:vAlign w:val="bottom"/>
          </w:tcPr>
          <w:p w:rsidR="00C74B53" w:rsidRPr="00ED4EB6" w:rsidRDefault="00C74B53" w:rsidP="00BC682D">
            <w:pPr>
              <w:jc w:val="center"/>
              <w:rPr>
                <w:rFonts w:ascii="Arial Narrow" w:hAnsi="Arial Narrow"/>
                <w:b/>
              </w:rPr>
            </w:pPr>
          </w:p>
          <w:p w:rsidR="00C74B53" w:rsidRDefault="00C74B53" w:rsidP="002C6CAB">
            <w:pPr>
              <w:pStyle w:val="Title"/>
              <w:rPr>
                <w:rFonts w:ascii="Arial Narrow" w:hAnsi="Arial Narrow"/>
                <w:sz w:val="22"/>
                <w:szCs w:val="22"/>
                <w:u w:val="single"/>
              </w:rPr>
            </w:pPr>
            <w:r>
              <w:rPr>
                <w:rFonts w:ascii="Arial Narrow" w:hAnsi="Arial Narrow"/>
                <w:sz w:val="22"/>
                <w:szCs w:val="22"/>
                <w:u w:val="single"/>
              </w:rPr>
              <w:t>Harmonogram zajęć</w:t>
            </w:r>
          </w:p>
          <w:p w:rsidR="00C74B53" w:rsidRPr="00B93C2D" w:rsidRDefault="00C74B53" w:rsidP="002C6CAB">
            <w:pPr>
              <w:pStyle w:val="Title"/>
              <w:rPr>
                <w:rFonts w:ascii="Arial Narrow" w:hAnsi="Arial Narrow"/>
                <w:sz w:val="22"/>
                <w:szCs w:val="22"/>
                <w:u w:val="single"/>
              </w:rPr>
            </w:pPr>
          </w:p>
        </w:tc>
      </w:tr>
      <w:tr w:rsidR="00C74B53" w:rsidRPr="00ED4EB6" w:rsidTr="00E75D8F">
        <w:trPr>
          <w:trHeight w:val="656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74B53" w:rsidRPr="00ED4EB6" w:rsidRDefault="00C74B53" w:rsidP="00BC682D">
            <w:pPr>
              <w:rPr>
                <w:rFonts w:ascii="Arial Narrow" w:hAnsi="Arial Narrow"/>
              </w:rPr>
            </w:pPr>
            <w:r w:rsidRPr="00ED4EB6">
              <w:rPr>
                <w:rFonts w:ascii="Arial Narrow" w:hAnsi="Arial Narrow"/>
                <w:sz w:val="22"/>
                <w:szCs w:val="22"/>
              </w:rPr>
              <w:t xml:space="preserve">Organizator zajęć </w:t>
            </w:r>
          </w:p>
        </w:tc>
        <w:tc>
          <w:tcPr>
            <w:tcW w:w="7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74B53" w:rsidRPr="00ED4EB6" w:rsidRDefault="00C74B53" w:rsidP="00BC682D">
            <w:pPr>
              <w:jc w:val="center"/>
              <w:rPr>
                <w:rFonts w:ascii="Arial Narrow" w:hAnsi="Arial Narrow"/>
              </w:rPr>
            </w:pPr>
            <w:r w:rsidRPr="00ED4EB6">
              <w:rPr>
                <w:rFonts w:ascii="Arial Narrow" w:hAnsi="Arial Narrow"/>
                <w:sz w:val="22"/>
                <w:szCs w:val="22"/>
              </w:rPr>
              <w:t>Stowarzyszenie "Nadzieja Rodzinie" </w:t>
            </w:r>
          </w:p>
        </w:tc>
      </w:tr>
      <w:tr w:rsidR="00C74B53" w:rsidRPr="00ED4EB6" w:rsidTr="00E75D8F">
        <w:trPr>
          <w:trHeight w:val="25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74B53" w:rsidRPr="00ED4EB6" w:rsidRDefault="00C74B53" w:rsidP="00BC682D">
            <w:pPr>
              <w:rPr>
                <w:rFonts w:ascii="Arial Narrow" w:hAnsi="Arial Narrow"/>
              </w:rPr>
            </w:pPr>
            <w:r w:rsidRPr="00ED4EB6">
              <w:rPr>
                <w:rFonts w:ascii="Arial Narrow" w:hAnsi="Arial Narrow"/>
                <w:sz w:val="22"/>
                <w:szCs w:val="22"/>
              </w:rPr>
              <w:t>Tytuł zajęć</w:t>
            </w:r>
          </w:p>
        </w:tc>
        <w:tc>
          <w:tcPr>
            <w:tcW w:w="7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74B53" w:rsidRPr="00ED4EB6" w:rsidRDefault="00C74B53" w:rsidP="00BC682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Warsztaty stolarsko-konserwatorskie</w:t>
            </w:r>
          </w:p>
        </w:tc>
      </w:tr>
      <w:tr w:rsidR="00C74B53" w:rsidRPr="00ED4EB6" w:rsidTr="00E75D8F">
        <w:trPr>
          <w:trHeight w:val="687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74B53" w:rsidRPr="00ED4EB6" w:rsidRDefault="00C74B53" w:rsidP="00BC682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M</w:t>
            </w:r>
            <w:r w:rsidRPr="00ED4EB6">
              <w:rPr>
                <w:rFonts w:ascii="Arial Narrow" w:hAnsi="Arial Narrow"/>
                <w:sz w:val="22"/>
                <w:szCs w:val="22"/>
              </w:rPr>
              <w:t xml:space="preserve">iejsce zajęć </w:t>
            </w:r>
          </w:p>
        </w:tc>
        <w:tc>
          <w:tcPr>
            <w:tcW w:w="4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74B53" w:rsidRPr="009211A0" w:rsidRDefault="00C74B53" w:rsidP="009211A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211A0">
              <w:rPr>
                <w:rFonts w:ascii="Arial Narrow" w:hAnsi="Arial Narrow"/>
                <w:sz w:val="20"/>
                <w:szCs w:val="20"/>
              </w:rPr>
              <w:t>Stowarzyszenie „Nadzieja Rodzinie”</w:t>
            </w:r>
          </w:p>
          <w:p w:rsidR="00C74B53" w:rsidRPr="009211A0" w:rsidRDefault="00C74B53" w:rsidP="002E44E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211A0">
              <w:rPr>
                <w:rFonts w:ascii="Arial Narrow" w:hAnsi="Arial Narrow"/>
                <w:sz w:val="20"/>
                <w:szCs w:val="20"/>
              </w:rPr>
              <w:t>ul. Karczówkowska 36</w:t>
            </w:r>
          </w:p>
          <w:p w:rsidR="00C74B53" w:rsidRPr="009211A0" w:rsidRDefault="00C74B53" w:rsidP="002E44E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211A0">
              <w:rPr>
                <w:rFonts w:ascii="Arial Narrow" w:hAnsi="Arial Narrow"/>
                <w:sz w:val="20"/>
                <w:szCs w:val="20"/>
              </w:rPr>
              <w:t>25-711 Kielce</w:t>
            </w:r>
          </w:p>
          <w:p w:rsidR="00C74B53" w:rsidRPr="009211A0" w:rsidRDefault="00C74B53" w:rsidP="002E44E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211A0">
              <w:rPr>
                <w:rFonts w:ascii="Arial Narrow" w:hAnsi="Arial Narrow"/>
                <w:sz w:val="20"/>
                <w:szCs w:val="20"/>
              </w:rPr>
              <w:t>WS Podłęże</w:t>
            </w:r>
            <w:r>
              <w:rPr>
                <w:rFonts w:ascii="Arial Narrow" w:hAnsi="Arial Narrow"/>
                <w:sz w:val="20"/>
                <w:szCs w:val="20"/>
              </w:rPr>
              <w:t xml:space="preserve"> 95</w:t>
            </w:r>
          </w:p>
          <w:p w:rsidR="00C74B53" w:rsidRPr="00ED4EB6" w:rsidRDefault="00C74B53" w:rsidP="002E44E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74B53" w:rsidRPr="00ED4EB6" w:rsidRDefault="00C74B53" w:rsidP="00BC682D">
            <w:pPr>
              <w:jc w:val="center"/>
              <w:rPr>
                <w:rFonts w:ascii="Arial Narrow" w:hAnsi="Arial Narrow"/>
              </w:rPr>
            </w:pPr>
            <w:r w:rsidRPr="00ED4EB6">
              <w:rPr>
                <w:rFonts w:ascii="Arial Narrow" w:hAnsi="Arial Narrow"/>
                <w:sz w:val="22"/>
                <w:szCs w:val="22"/>
              </w:rPr>
              <w:t>łączna liczba godzin</w:t>
            </w:r>
          </w:p>
          <w:p w:rsidR="00C74B53" w:rsidRPr="00ED4EB6" w:rsidRDefault="00C74B53" w:rsidP="00BC682D">
            <w:pPr>
              <w:jc w:val="center"/>
              <w:rPr>
                <w:rFonts w:ascii="Arial Narrow" w:hAnsi="Arial Narrow"/>
              </w:rPr>
            </w:pPr>
          </w:p>
          <w:p w:rsidR="00C74B53" w:rsidRPr="00ED4EB6" w:rsidRDefault="00C74B53" w:rsidP="00BC682D">
            <w:pPr>
              <w:jc w:val="center"/>
              <w:rPr>
                <w:rFonts w:ascii="Arial Narrow" w:hAnsi="Arial Narrow"/>
              </w:rPr>
            </w:pPr>
            <w:bookmarkStart w:id="0" w:name="_GoBack"/>
            <w:bookmarkEnd w:id="0"/>
            <w:r>
              <w:rPr>
                <w:rFonts w:ascii="Arial Narrow" w:hAnsi="Arial Narrow"/>
                <w:sz w:val="22"/>
                <w:szCs w:val="22"/>
              </w:rPr>
              <w:t>4h</w:t>
            </w:r>
          </w:p>
        </w:tc>
      </w:tr>
      <w:tr w:rsidR="00C74B53" w:rsidRPr="00ED4EB6" w:rsidTr="00B70BC8">
        <w:trPr>
          <w:trHeight w:val="255"/>
        </w:trPr>
        <w:tc>
          <w:tcPr>
            <w:tcW w:w="10097" w:type="dxa"/>
            <w:gridSpan w:val="3"/>
          </w:tcPr>
          <w:p w:rsidR="00C74B53" w:rsidRPr="00ED4EB6" w:rsidRDefault="00C74B53" w:rsidP="00BC682D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C74B53" w:rsidRPr="00ED4EB6" w:rsidTr="00B70BC8">
        <w:trPr>
          <w:trHeight w:val="229"/>
        </w:trPr>
        <w:tc>
          <w:tcPr>
            <w:tcW w:w="10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bottom"/>
          </w:tcPr>
          <w:p w:rsidR="00C74B53" w:rsidRPr="00ED4EB6" w:rsidRDefault="00C74B53" w:rsidP="00BC682D">
            <w:pPr>
              <w:jc w:val="center"/>
              <w:rPr>
                <w:rFonts w:ascii="Arial Narrow" w:hAnsi="Arial Narrow"/>
                <w:b/>
              </w:rPr>
            </w:pPr>
            <w:r w:rsidRPr="00ED4EB6">
              <w:rPr>
                <w:rFonts w:ascii="Arial Narrow" w:hAnsi="Arial Narrow"/>
                <w:b/>
                <w:sz w:val="22"/>
                <w:szCs w:val="22"/>
              </w:rPr>
              <w:t>INFORMACJE OGÓLNE</w:t>
            </w:r>
          </w:p>
        </w:tc>
      </w:tr>
    </w:tbl>
    <w:p w:rsidR="00C74B53" w:rsidRPr="00ED4EB6" w:rsidRDefault="00C74B53" w:rsidP="002E44EF">
      <w:pPr>
        <w:pStyle w:val="Title"/>
        <w:jc w:val="left"/>
        <w:rPr>
          <w:rFonts w:ascii="Arial Narrow" w:hAnsi="Arial Narrow"/>
          <w:sz w:val="22"/>
          <w:szCs w:val="22"/>
          <w:u w:val="single"/>
          <w:lang w:val="pt-PT"/>
        </w:rPr>
      </w:pPr>
    </w:p>
    <w:tbl>
      <w:tblPr>
        <w:tblW w:w="10215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80"/>
        <w:gridCol w:w="5580"/>
        <w:gridCol w:w="1080"/>
        <w:gridCol w:w="720"/>
        <w:gridCol w:w="1755"/>
      </w:tblGrid>
      <w:tr w:rsidR="00C74B53" w:rsidRPr="00ED4EB6" w:rsidTr="00E75D8F">
        <w:trPr>
          <w:trHeight w:val="1124"/>
        </w:trPr>
        <w:tc>
          <w:tcPr>
            <w:tcW w:w="1080" w:type="dxa"/>
            <w:vAlign w:val="center"/>
          </w:tcPr>
          <w:p w:rsidR="00C74B53" w:rsidRPr="00A31326" w:rsidRDefault="00C74B53" w:rsidP="00BC682D">
            <w:pPr>
              <w:pStyle w:val="Title"/>
              <w:rPr>
                <w:rFonts w:ascii="Arial Narrow" w:hAnsi="Arial Narrow"/>
                <w:sz w:val="22"/>
                <w:szCs w:val="22"/>
              </w:rPr>
            </w:pPr>
            <w:r w:rsidRPr="00A31326">
              <w:rPr>
                <w:rFonts w:ascii="Arial Narrow" w:hAnsi="Arial Narrow"/>
                <w:sz w:val="22"/>
                <w:szCs w:val="22"/>
              </w:rPr>
              <w:t>Data realizacji zajęć</w:t>
            </w:r>
          </w:p>
        </w:tc>
        <w:tc>
          <w:tcPr>
            <w:tcW w:w="5580" w:type="dxa"/>
          </w:tcPr>
          <w:p w:rsidR="00C74B53" w:rsidRPr="00A31326" w:rsidRDefault="00C74B53" w:rsidP="00BC682D">
            <w:pPr>
              <w:pStyle w:val="Title"/>
              <w:rPr>
                <w:rFonts w:ascii="Arial Narrow" w:hAnsi="Arial Narrow"/>
                <w:sz w:val="22"/>
                <w:szCs w:val="22"/>
              </w:rPr>
            </w:pPr>
          </w:p>
          <w:p w:rsidR="00C74B53" w:rsidRPr="00A31326" w:rsidRDefault="00C74B53" w:rsidP="00BC682D">
            <w:pPr>
              <w:pStyle w:val="Title"/>
              <w:rPr>
                <w:rFonts w:ascii="Arial Narrow" w:hAnsi="Arial Narrow"/>
                <w:sz w:val="22"/>
                <w:szCs w:val="22"/>
              </w:rPr>
            </w:pPr>
          </w:p>
          <w:p w:rsidR="00C74B53" w:rsidRPr="00A31326" w:rsidRDefault="00C74B53" w:rsidP="00BC682D">
            <w:pPr>
              <w:pStyle w:val="Title"/>
              <w:rPr>
                <w:rFonts w:ascii="Arial Narrow" w:hAnsi="Arial Narrow"/>
                <w:sz w:val="22"/>
                <w:szCs w:val="22"/>
              </w:rPr>
            </w:pPr>
            <w:r w:rsidRPr="00A31326">
              <w:rPr>
                <w:rFonts w:ascii="Arial Narrow" w:hAnsi="Arial Narrow"/>
                <w:sz w:val="22"/>
                <w:szCs w:val="22"/>
              </w:rPr>
              <w:t>Przedmiot/Temat</w:t>
            </w:r>
          </w:p>
        </w:tc>
        <w:tc>
          <w:tcPr>
            <w:tcW w:w="1080" w:type="dxa"/>
            <w:vAlign w:val="center"/>
          </w:tcPr>
          <w:p w:rsidR="00C74B53" w:rsidRPr="00A31326" w:rsidRDefault="00C74B53" w:rsidP="00BC682D">
            <w:pPr>
              <w:pStyle w:val="Title"/>
              <w:rPr>
                <w:rFonts w:ascii="Arial Narrow" w:hAnsi="Arial Narrow"/>
                <w:sz w:val="22"/>
                <w:szCs w:val="22"/>
              </w:rPr>
            </w:pPr>
            <w:r w:rsidRPr="00A31326">
              <w:rPr>
                <w:rFonts w:ascii="Arial Narrow" w:hAnsi="Arial Narrow"/>
                <w:sz w:val="22"/>
                <w:szCs w:val="22"/>
              </w:rPr>
              <w:t xml:space="preserve">Godziny realizacji </w:t>
            </w:r>
          </w:p>
        </w:tc>
        <w:tc>
          <w:tcPr>
            <w:tcW w:w="720" w:type="dxa"/>
            <w:vAlign w:val="center"/>
          </w:tcPr>
          <w:p w:rsidR="00C74B53" w:rsidRPr="00A31326" w:rsidRDefault="00C74B53" w:rsidP="00BC682D">
            <w:pPr>
              <w:pStyle w:val="Title"/>
              <w:rPr>
                <w:rFonts w:ascii="Arial Narrow" w:hAnsi="Arial Narrow"/>
                <w:sz w:val="22"/>
                <w:szCs w:val="22"/>
              </w:rPr>
            </w:pPr>
            <w:r w:rsidRPr="00A31326">
              <w:rPr>
                <w:rFonts w:ascii="Arial Narrow" w:hAnsi="Arial Narrow"/>
                <w:sz w:val="22"/>
                <w:szCs w:val="22"/>
              </w:rPr>
              <w:t xml:space="preserve">Liczba godzin </w:t>
            </w:r>
          </w:p>
        </w:tc>
        <w:tc>
          <w:tcPr>
            <w:tcW w:w="1755" w:type="dxa"/>
            <w:vAlign w:val="center"/>
          </w:tcPr>
          <w:p w:rsidR="00C74B53" w:rsidRPr="00A31326" w:rsidRDefault="00C74B53" w:rsidP="00BC682D">
            <w:pPr>
              <w:pStyle w:val="Title"/>
              <w:rPr>
                <w:rFonts w:ascii="Arial Narrow" w:hAnsi="Arial Narrow"/>
                <w:sz w:val="22"/>
                <w:szCs w:val="22"/>
              </w:rPr>
            </w:pPr>
            <w:r w:rsidRPr="00A31326">
              <w:rPr>
                <w:rFonts w:ascii="Arial Narrow" w:hAnsi="Arial Narrow"/>
                <w:sz w:val="22"/>
                <w:szCs w:val="22"/>
              </w:rPr>
              <w:t xml:space="preserve">Trener prowadzący </w:t>
            </w:r>
          </w:p>
          <w:p w:rsidR="00C74B53" w:rsidRPr="00A31326" w:rsidRDefault="00C74B53" w:rsidP="00BC682D">
            <w:pPr>
              <w:pStyle w:val="Title"/>
              <w:rPr>
                <w:rFonts w:ascii="Arial Narrow" w:hAnsi="Arial Narrow"/>
                <w:sz w:val="22"/>
                <w:szCs w:val="22"/>
              </w:rPr>
            </w:pPr>
            <w:r w:rsidRPr="00A31326">
              <w:rPr>
                <w:rFonts w:ascii="Arial Narrow" w:hAnsi="Arial Narrow"/>
                <w:sz w:val="22"/>
                <w:szCs w:val="22"/>
              </w:rPr>
              <w:t>(imię i nazwisko)</w:t>
            </w:r>
          </w:p>
        </w:tc>
      </w:tr>
      <w:tr w:rsidR="00C74B53" w:rsidRPr="00ED4EB6" w:rsidTr="00E75D8F">
        <w:trPr>
          <w:trHeight w:val="837"/>
        </w:trPr>
        <w:tc>
          <w:tcPr>
            <w:tcW w:w="1080" w:type="dxa"/>
            <w:vAlign w:val="center"/>
          </w:tcPr>
          <w:p w:rsidR="00C74B53" w:rsidRPr="009F23C7" w:rsidRDefault="00C74B53" w:rsidP="00925A4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24</w:t>
            </w:r>
            <w:r w:rsidRPr="009F23C7">
              <w:rPr>
                <w:rFonts w:ascii="Arial Narrow" w:hAnsi="Arial Narrow"/>
                <w:sz w:val="22"/>
                <w:szCs w:val="22"/>
              </w:rPr>
              <w:t>.</w:t>
            </w:r>
            <w:r>
              <w:rPr>
                <w:rFonts w:ascii="Arial Narrow" w:hAnsi="Arial Narrow"/>
                <w:sz w:val="22"/>
                <w:szCs w:val="22"/>
              </w:rPr>
              <w:t>01</w:t>
            </w:r>
            <w:r w:rsidRPr="009F23C7">
              <w:rPr>
                <w:rFonts w:ascii="Arial Narrow" w:hAnsi="Arial Narrow"/>
                <w:sz w:val="22"/>
                <w:szCs w:val="22"/>
              </w:rPr>
              <w:t>.201</w:t>
            </w: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5580" w:type="dxa"/>
            <w:vAlign w:val="center"/>
          </w:tcPr>
          <w:p w:rsidR="00C74B53" w:rsidRDefault="00C74B53" w:rsidP="00925A45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:rsidR="00C74B53" w:rsidRDefault="00C74B53" w:rsidP="00925A45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</w:t>
            </w:r>
            <w:r w:rsidRPr="009A6F6B">
              <w:rPr>
                <w:rFonts w:ascii="Arial" w:hAnsi="Arial" w:cs="Arial"/>
                <w:sz w:val="21"/>
                <w:szCs w:val="21"/>
              </w:rPr>
              <w:t>ozpoznawanie elementów oraz układów elektrycznych</w:t>
            </w:r>
          </w:p>
          <w:p w:rsidR="00C74B53" w:rsidRPr="009A6F6B" w:rsidRDefault="00C74B53" w:rsidP="00925A45">
            <w:pPr>
              <w:spacing w:before="100" w:beforeAutospacing="1" w:after="100" w:afterAutospacing="1"/>
              <w:jc w:val="both"/>
            </w:pPr>
            <w:r w:rsidRPr="009A6F6B">
              <w:rPr>
                <w:rFonts w:ascii="Arial" w:hAnsi="Arial" w:cs="Arial"/>
                <w:sz w:val="21"/>
                <w:szCs w:val="21"/>
              </w:rPr>
              <w:t xml:space="preserve"> i elektronicznych na podstawie wyglądu i oznaczeń</w:t>
            </w:r>
            <w:r>
              <w:rPr>
                <w:rFonts w:ascii="Arial" w:hAnsi="Arial" w:cs="Arial"/>
                <w:sz w:val="21"/>
                <w:szCs w:val="21"/>
              </w:rPr>
              <w:t>.</w:t>
            </w:r>
          </w:p>
          <w:p w:rsidR="00C74B53" w:rsidRPr="00493E29" w:rsidRDefault="00C74B53" w:rsidP="00E7494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C74B53" w:rsidRPr="00C47A1C" w:rsidRDefault="00C74B53" w:rsidP="00925A45">
            <w:pPr>
              <w:pStyle w:val="BodyText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13.00-17.00</w:t>
            </w:r>
          </w:p>
        </w:tc>
        <w:tc>
          <w:tcPr>
            <w:tcW w:w="720" w:type="dxa"/>
            <w:vAlign w:val="center"/>
          </w:tcPr>
          <w:p w:rsidR="00C74B53" w:rsidRPr="007F3A0A" w:rsidRDefault="00C74B53" w:rsidP="000C3EE6">
            <w:pPr>
              <w:pStyle w:val="BodyTex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  <w:r w:rsidRPr="007F3A0A">
              <w:rPr>
                <w:rFonts w:ascii="Arial Narrow" w:hAnsi="Arial Narrow"/>
                <w:sz w:val="22"/>
                <w:szCs w:val="22"/>
              </w:rPr>
              <w:t>h</w:t>
            </w:r>
          </w:p>
        </w:tc>
        <w:tc>
          <w:tcPr>
            <w:tcW w:w="1755" w:type="dxa"/>
            <w:vAlign w:val="center"/>
          </w:tcPr>
          <w:p w:rsidR="00C74B53" w:rsidRPr="00016B66" w:rsidRDefault="00C74B53" w:rsidP="00B05D41">
            <w:pPr>
              <w:pStyle w:val="BodyText"/>
              <w:jc w:val="center"/>
              <w:rPr>
                <w:rFonts w:ascii="Arial Narrow" w:hAnsi="Arial Narrow"/>
              </w:rPr>
            </w:pPr>
            <w:r w:rsidRPr="00016B66">
              <w:rPr>
                <w:rFonts w:ascii="Arial Narrow" w:hAnsi="Arial Narrow"/>
                <w:sz w:val="22"/>
                <w:szCs w:val="22"/>
              </w:rPr>
              <w:t xml:space="preserve">Krzysztof Nawrot </w:t>
            </w:r>
          </w:p>
        </w:tc>
      </w:tr>
    </w:tbl>
    <w:p w:rsidR="00C74B53" w:rsidRPr="00ED4EB6" w:rsidRDefault="00C74B53" w:rsidP="00993FB3">
      <w:pPr>
        <w:ind w:left="4320" w:firstLine="720"/>
        <w:rPr>
          <w:rFonts w:ascii="Arial Narrow" w:hAnsi="Arial Narrow"/>
        </w:rPr>
      </w:pPr>
    </w:p>
    <w:p w:rsidR="00C74B53" w:rsidRPr="00ED4EB6" w:rsidRDefault="00C74B53" w:rsidP="00993FB3">
      <w:pPr>
        <w:ind w:left="4320" w:firstLine="720"/>
        <w:rPr>
          <w:rFonts w:ascii="Arial Narrow" w:hAnsi="Arial Narrow"/>
        </w:rPr>
      </w:pPr>
    </w:p>
    <w:p w:rsidR="00C74B53" w:rsidRDefault="00C74B53" w:rsidP="000C3EE6"/>
    <w:p w:rsidR="00C74B53" w:rsidRDefault="00C74B53" w:rsidP="00993FB3">
      <w:pPr>
        <w:ind w:left="4320" w:firstLine="720"/>
      </w:pPr>
    </w:p>
    <w:p w:rsidR="00C74B53" w:rsidRDefault="00C74B53"/>
    <w:sectPr w:rsidR="00C74B53" w:rsidSect="006D751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4B53" w:rsidRDefault="00C74B53" w:rsidP="001C2E60">
      <w:r>
        <w:separator/>
      </w:r>
    </w:p>
  </w:endnote>
  <w:endnote w:type="continuationSeparator" w:id="0">
    <w:p w:rsidR="00C74B53" w:rsidRDefault="00C74B53" w:rsidP="001C2E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Lucida Calligraphy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B53" w:rsidRDefault="00C74B53" w:rsidP="003D1293">
    <w:pPr>
      <w:pStyle w:val="Footer"/>
      <w:ind w:left="1836" w:firstLine="453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4" o:spid="_x0000_s2050" type="#_x0000_t75" style="position:absolute;left:0;text-align:left;margin-left:0;margin-top:-11.65pt;width:174pt;height:61.5pt;z-index:-251659776;visibility:visible">
          <v:imagedata r:id="rId1" o:title=""/>
        </v:shape>
      </w:pict>
    </w:r>
    <w:r w:rsidRPr="0035096C">
      <w:rPr>
        <w:noProof/>
      </w:rPr>
      <w:pict>
        <v:shape id="Obraz 3" o:spid="_x0000_i1030" type="#_x0000_t75" style="width:143.25pt;height:53.25pt;visibility:visible">
          <v:imagedata r:id="rId2" o:title=""/>
        </v:shap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51" type="#_x0000_t202" style="position:absolute;left:0;text-align:left;margin-left:90pt;margin-top:28.55pt;width:243pt;height:54pt;z-index:-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" stroked="f">
          <v:fill opacity="0"/>
          <v:textbox>
            <w:txbxContent>
              <w:p w:rsidR="00C74B53" w:rsidRPr="00207D43" w:rsidRDefault="00C74B53" w:rsidP="003D1293">
                <w:pPr>
                  <w:ind w:right="-140"/>
                  <w:jc w:val="center"/>
                  <w:rPr>
                    <w:sz w:val="17"/>
                    <w:szCs w:val="17"/>
                  </w:rPr>
                </w:pPr>
              </w:p>
              <w:p w:rsidR="00C74B53" w:rsidRPr="00207D43" w:rsidRDefault="00C74B53" w:rsidP="003D1293">
                <w:pPr>
                  <w:ind w:left="180"/>
                  <w:jc w:val="center"/>
                  <w:rPr>
                    <w:rFonts w:ascii="Bookman Old Style" w:hAnsi="Bookman Old Style"/>
                    <w:sz w:val="17"/>
                    <w:szCs w:val="17"/>
                  </w:rPr>
                </w:pPr>
                <w:r w:rsidRPr="00207D43">
                  <w:rPr>
                    <w:rFonts w:ascii="Bookman Old Style" w:hAnsi="Bookman Old Style"/>
                    <w:sz w:val="17"/>
                    <w:szCs w:val="17"/>
                  </w:rPr>
                  <w:t>Projekt współfinansowany przez Unię Europejską                w ramach Europejskiego Funduszu Społecznego</w:t>
                </w:r>
              </w:p>
            </w:txbxContent>
          </v:textbox>
        </v:shape>
      </w:pict>
    </w:r>
  </w:p>
  <w:p w:rsidR="00C74B53" w:rsidRDefault="00C74B53" w:rsidP="003D1293">
    <w:pPr>
      <w:pStyle w:val="Footer"/>
      <w:ind w:left="1836" w:firstLine="453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4B53" w:rsidRDefault="00C74B53" w:rsidP="001C2E60">
      <w:r>
        <w:separator/>
      </w:r>
    </w:p>
  </w:footnote>
  <w:footnote w:type="continuationSeparator" w:id="0">
    <w:p w:rsidR="00C74B53" w:rsidRDefault="00C74B53" w:rsidP="001C2E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B53" w:rsidRPr="009358AE" w:rsidRDefault="00C74B53" w:rsidP="003D1293">
    <w:pPr>
      <w:pStyle w:val="Header"/>
      <w:tabs>
        <w:tab w:val="clear" w:pos="4536"/>
        <w:tab w:val="clear" w:pos="9072"/>
        <w:tab w:val="left" w:pos="2895"/>
      </w:tabs>
      <w:rPr>
        <w:b/>
        <w:bCs/>
      </w:rPr>
    </w:pPr>
    <w:r>
      <w:rPr>
        <w:rFonts w:ascii="Bookman Old Style" w:hAnsi="Bookman Old Style"/>
        <w:sz w:val="22"/>
        <w:szCs w:val="22"/>
      </w:rPr>
      <w:tab/>
    </w:r>
    <w:r w:rsidRPr="00464236">
      <w:rPr>
        <w:rFonts w:ascii="Bookman Old Style" w:hAnsi="Bookman Old Style"/>
        <w:sz w:val="22"/>
        <w:szCs w:val="22"/>
      </w:rPr>
      <w:t>Człowiek – najlepsza inwestycja</w:t>
    </w:r>
    <w:r w:rsidRPr="0035096C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7" type="#_x0000_t75" alt="logo_SBRR_z_rozszerzeniem_cb" style="width:71.25pt;height:62.25pt;visibility:visible">
          <v:imagedata r:id="rId1" o:title=""/>
        </v:shape>
      </w:pict>
    </w:r>
    <w:r>
      <w:tab/>
    </w:r>
    <w:r>
      <w:tab/>
    </w:r>
    <w:r>
      <w:tab/>
    </w:r>
    <w:r w:rsidRPr="007E21E6">
      <w:rPr>
        <w:b/>
        <w:noProof/>
      </w:rPr>
      <w:pict>
        <v:shape id="Obraz 2" o:spid="_x0000_i1028" type="#_x0000_t75" alt="logo_firmowy" style="width:115.5pt;height:55.5pt;visibility:visible">
          <v:imagedata r:id="rId2" o:title=""/>
        </v:shape>
      </w:pict>
    </w:r>
  </w:p>
  <w:p w:rsidR="00C74B53" w:rsidRDefault="00C74B53">
    <w:r>
      <w:rPr>
        <w:noProof/>
      </w:rPr>
      <w:pict>
        <v:line id="Line 1" o:spid="_x0000_s2049" style="position:absolute;z-index:251658752;visibility:visible" from="0,4.65pt" to="450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70BD7"/>
    <w:multiLevelType w:val="multilevel"/>
    <w:tmpl w:val="DFAA1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6CC0C87"/>
    <w:multiLevelType w:val="multilevel"/>
    <w:tmpl w:val="7ED4F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D251234"/>
    <w:multiLevelType w:val="multilevel"/>
    <w:tmpl w:val="F9968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8C51D2F"/>
    <w:multiLevelType w:val="multilevel"/>
    <w:tmpl w:val="AB824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95B3950"/>
    <w:multiLevelType w:val="multilevel"/>
    <w:tmpl w:val="F3C2F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3FB3"/>
    <w:rsid w:val="000113E5"/>
    <w:rsid w:val="00016B66"/>
    <w:rsid w:val="00022A59"/>
    <w:rsid w:val="00034C38"/>
    <w:rsid w:val="00076692"/>
    <w:rsid w:val="000A14D9"/>
    <w:rsid w:val="000B7DCF"/>
    <w:rsid w:val="000C3EE6"/>
    <w:rsid w:val="000C4C37"/>
    <w:rsid w:val="000D040D"/>
    <w:rsid w:val="000D2DF7"/>
    <w:rsid w:val="000D5A45"/>
    <w:rsid w:val="001017B7"/>
    <w:rsid w:val="001078C4"/>
    <w:rsid w:val="00110C14"/>
    <w:rsid w:val="0011221E"/>
    <w:rsid w:val="001149F4"/>
    <w:rsid w:val="0012546B"/>
    <w:rsid w:val="00150582"/>
    <w:rsid w:val="001515E4"/>
    <w:rsid w:val="001521F0"/>
    <w:rsid w:val="00164E24"/>
    <w:rsid w:val="001812B2"/>
    <w:rsid w:val="001A63EC"/>
    <w:rsid w:val="001B0564"/>
    <w:rsid w:val="001B08D9"/>
    <w:rsid w:val="001B77CD"/>
    <w:rsid w:val="001B7E3F"/>
    <w:rsid w:val="001C2E60"/>
    <w:rsid w:val="001C31AE"/>
    <w:rsid w:val="001E5081"/>
    <w:rsid w:val="001F6932"/>
    <w:rsid w:val="00207D43"/>
    <w:rsid w:val="002252F3"/>
    <w:rsid w:val="002308D8"/>
    <w:rsid w:val="00230A74"/>
    <w:rsid w:val="00242610"/>
    <w:rsid w:val="0024666A"/>
    <w:rsid w:val="0024666B"/>
    <w:rsid w:val="00252DFA"/>
    <w:rsid w:val="002923BE"/>
    <w:rsid w:val="002A00C1"/>
    <w:rsid w:val="002C4C15"/>
    <w:rsid w:val="002C6CAB"/>
    <w:rsid w:val="002D1CE4"/>
    <w:rsid w:val="002D466B"/>
    <w:rsid w:val="002D562A"/>
    <w:rsid w:val="002E44EF"/>
    <w:rsid w:val="003068FD"/>
    <w:rsid w:val="00307B94"/>
    <w:rsid w:val="00312F4C"/>
    <w:rsid w:val="003206D9"/>
    <w:rsid w:val="00321A27"/>
    <w:rsid w:val="00323104"/>
    <w:rsid w:val="00325264"/>
    <w:rsid w:val="00326644"/>
    <w:rsid w:val="0033035B"/>
    <w:rsid w:val="00336566"/>
    <w:rsid w:val="003431C3"/>
    <w:rsid w:val="00344EBC"/>
    <w:rsid w:val="0035096C"/>
    <w:rsid w:val="00361930"/>
    <w:rsid w:val="0037183B"/>
    <w:rsid w:val="00372C5D"/>
    <w:rsid w:val="00382CAF"/>
    <w:rsid w:val="00385C54"/>
    <w:rsid w:val="00386E2D"/>
    <w:rsid w:val="003B0594"/>
    <w:rsid w:val="003C6183"/>
    <w:rsid w:val="003C6648"/>
    <w:rsid w:val="003C6B7B"/>
    <w:rsid w:val="003D1293"/>
    <w:rsid w:val="003D362A"/>
    <w:rsid w:val="003D39DF"/>
    <w:rsid w:val="00402A98"/>
    <w:rsid w:val="00407E16"/>
    <w:rsid w:val="00420E0D"/>
    <w:rsid w:val="004225A9"/>
    <w:rsid w:val="00445C6B"/>
    <w:rsid w:val="00464236"/>
    <w:rsid w:val="00485908"/>
    <w:rsid w:val="00487C5F"/>
    <w:rsid w:val="00493E29"/>
    <w:rsid w:val="004A1EBD"/>
    <w:rsid w:val="004D5B3F"/>
    <w:rsid w:val="004F20CD"/>
    <w:rsid w:val="00544334"/>
    <w:rsid w:val="00561173"/>
    <w:rsid w:val="00566E19"/>
    <w:rsid w:val="00581601"/>
    <w:rsid w:val="005965A0"/>
    <w:rsid w:val="005A3EA1"/>
    <w:rsid w:val="005A7226"/>
    <w:rsid w:val="005B5903"/>
    <w:rsid w:val="005C0632"/>
    <w:rsid w:val="005F1830"/>
    <w:rsid w:val="005F4ED9"/>
    <w:rsid w:val="005F751A"/>
    <w:rsid w:val="00602AA4"/>
    <w:rsid w:val="0060489D"/>
    <w:rsid w:val="00642814"/>
    <w:rsid w:val="0064324D"/>
    <w:rsid w:val="00655951"/>
    <w:rsid w:val="006611BD"/>
    <w:rsid w:val="00674C63"/>
    <w:rsid w:val="006832FF"/>
    <w:rsid w:val="006B04F3"/>
    <w:rsid w:val="006B4B97"/>
    <w:rsid w:val="006C2BBE"/>
    <w:rsid w:val="006D1C97"/>
    <w:rsid w:val="006D3603"/>
    <w:rsid w:val="006D751D"/>
    <w:rsid w:val="006E1817"/>
    <w:rsid w:val="006F2AD9"/>
    <w:rsid w:val="0070526D"/>
    <w:rsid w:val="007075B2"/>
    <w:rsid w:val="00710060"/>
    <w:rsid w:val="00716016"/>
    <w:rsid w:val="007461E5"/>
    <w:rsid w:val="00752577"/>
    <w:rsid w:val="00757F33"/>
    <w:rsid w:val="007637CD"/>
    <w:rsid w:val="00767E11"/>
    <w:rsid w:val="00774EE3"/>
    <w:rsid w:val="007761D9"/>
    <w:rsid w:val="00787BB3"/>
    <w:rsid w:val="007B20BD"/>
    <w:rsid w:val="007E21E6"/>
    <w:rsid w:val="007F3991"/>
    <w:rsid w:val="007F3A0A"/>
    <w:rsid w:val="00800F77"/>
    <w:rsid w:val="008011AA"/>
    <w:rsid w:val="00806C8C"/>
    <w:rsid w:val="00810E35"/>
    <w:rsid w:val="00835157"/>
    <w:rsid w:val="00835E5D"/>
    <w:rsid w:val="008576B8"/>
    <w:rsid w:val="00885EC9"/>
    <w:rsid w:val="00892641"/>
    <w:rsid w:val="00896AA1"/>
    <w:rsid w:val="008A1469"/>
    <w:rsid w:val="008A5268"/>
    <w:rsid w:val="008D2D8D"/>
    <w:rsid w:val="009211A0"/>
    <w:rsid w:val="00922436"/>
    <w:rsid w:val="00923581"/>
    <w:rsid w:val="00925A45"/>
    <w:rsid w:val="009302A2"/>
    <w:rsid w:val="009358AE"/>
    <w:rsid w:val="00940998"/>
    <w:rsid w:val="00951F07"/>
    <w:rsid w:val="009523A1"/>
    <w:rsid w:val="00962B2B"/>
    <w:rsid w:val="00972631"/>
    <w:rsid w:val="009772D3"/>
    <w:rsid w:val="00985C94"/>
    <w:rsid w:val="00993FB3"/>
    <w:rsid w:val="00995C40"/>
    <w:rsid w:val="009A6F6B"/>
    <w:rsid w:val="009B0199"/>
    <w:rsid w:val="009B13E4"/>
    <w:rsid w:val="009B410A"/>
    <w:rsid w:val="009B79B4"/>
    <w:rsid w:val="009C1460"/>
    <w:rsid w:val="009C602F"/>
    <w:rsid w:val="009C7782"/>
    <w:rsid w:val="009F23C7"/>
    <w:rsid w:val="00A31326"/>
    <w:rsid w:val="00A406C1"/>
    <w:rsid w:val="00A45A80"/>
    <w:rsid w:val="00A50C4E"/>
    <w:rsid w:val="00A6787D"/>
    <w:rsid w:val="00A733B4"/>
    <w:rsid w:val="00A7404E"/>
    <w:rsid w:val="00A823CA"/>
    <w:rsid w:val="00AE48D4"/>
    <w:rsid w:val="00AE570C"/>
    <w:rsid w:val="00B0549B"/>
    <w:rsid w:val="00B05D41"/>
    <w:rsid w:val="00B26BFC"/>
    <w:rsid w:val="00B31456"/>
    <w:rsid w:val="00B5445B"/>
    <w:rsid w:val="00B56852"/>
    <w:rsid w:val="00B65029"/>
    <w:rsid w:val="00B70BC8"/>
    <w:rsid w:val="00B7127B"/>
    <w:rsid w:val="00B93C2D"/>
    <w:rsid w:val="00B95BCD"/>
    <w:rsid w:val="00B97CF4"/>
    <w:rsid w:val="00BA0157"/>
    <w:rsid w:val="00BA073D"/>
    <w:rsid w:val="00BA46F1"/>
    <w:rsid w:val="00BC682D"/>
    <w:rsid w:val="00BD3D94"/>
    <w:rsid w:val="00BE2C89"/>
    <w:rsid w:val="00BE6AC9"/>
    <w:rsid w:val="00BE7A44"/>
    <w:rsid w:val="00BF575C"/>
    <w:rsid w:val="00C46E4C"/>
    <w:rsid w:val="00C47A1C"/>
    <w:rsid w:val="00C50D7B"/>
    <w:rsid w:val="00C52300"/>
    <w:rsid w:val="00C55EA1"/>
    <w:rsid w:val="00C563A4"/>
    <w:rsid w:val="00C74B53"/>
    <w:rsid w:val="00C77FCF"/>
    <w:rsid w:val="00C820D9"/>
    <w:rsid w:val="00C85707"/>
    <w:rsid w:val="00C863DD"/>
    <w:rsid w:val="00C9191C"/>
    <w:rsid w:val="00C92492"/>
    <w:rsid w:val="00C93A43"/>
    <w:rsid w:val="00CB41F9"/>
    <w:rsid w:val="00CD4BE7"/>
    <w:rsid w:val="00CE0D5E"/>
    <w:rsid w:val="00CF37F8"/>
    <w:rsid w:val="00D12223"/>
    <w:rsid w:val="00D72713"/>
    <w:rsid w:val="00D7649E"/>
    <w:rsid w:val="00D80849"/>
    <w:rsid w:val="00D81503"/>
    <w:rsid w:val="00DB6982"/>
    <w:rsid w:val="00DC444C"/>
    <w:rsid w:val="00DF45E5"/>
    <w:rsid w:val="00E06E45"/>
    <w:rsid w:val="00E250CD"/>
    <w:rsid w:val="00E74944"/>
    <w:rsid w:val="00E75D8F"/>
    <w:rsid w:val="00E80F5F"/>
    <w:rsid w:val="00E86ADB"/>
    <w:rsid w:val="00E87702"/>
    <w:rsid w:val="00EA2DA1"/>
    <w:rsid w:val="00ED4EB6"/>
    <w:rsid w:val="00F05BB2"/>
    <w:rsid w:val="00F05E9E"/>
    <w:rsid w:val="00F14558"/>
    <w:rsid w:val="00F1774D"/>
    <w:rsid w:val="00F178CD"/>
    <w:rsid w:val="00F243D7"/>
    <w:rsid w:val="00F33A29"/>
    <w:rsid w:val="00F449C7"/>
    <w:rsid w:val="00F661A5"/>
    <w:rsid w:val="00F8011D"/>
    <w:rsid w:val="00FB2076"/>
    <w:rsid w:val="00FB3282"/>
    <w:rsid w:val="00FC1D76"/>
    <w:rsid w:val="00FE0016"/>
    <w:rsid w:val="00FF7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FB3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3FB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993FB3"/>
    <w:rPr>
      <w:rFonts w:ascii="Arial" w:hAnsi="Arial" w:cs="Arial"/>
      <w:b/>
      <w:bCs/>
      <w:i/>
      <w:iCs/>
      <w:sz w:val="28"/>
      <w:szCs w:val="28"/>
      <w:lang w:eastAsia="pl-PL"/>
    </w:rPr>
  </w:style>
  <w:style w:type="paragraph" w:styleId="BodyText">
    <w:name w:val="Body Text"/>
    <w:basedOn w:val="Normal"/>
    <w:link w:val="BodyTextChar"/>
    <w:uiPriority w:val="99"/>
    <w:rsid w:val="00993FB3"/>
    <w:pPr>
      <w:tabs>
        <w:tab w:val="left" w:pos="900"/>
      </w:tabs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993FB3"/>
    <w:rPr>
      <w:rFonts w:ascii="Times New Roman" w:hAnsi="Times New Roman" w:cs="Times New Roman"/>
      <w:sz w:val="24"/>
      <w:szCs w:val="24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993F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93FB3"/>
    <w:rPr>
      <w:rFonts w:ascii="Tahoma" w:hAnsi="Tahoma" w:cs="Tahoma"/>
      <w:sz w:val="16"/>
      <w:szCs w:val="16"/>
      <w:lang w:eastAsia="pl-PL"/>
    </w:rPr>
  </w:style>
  <w:style w:type="paragraph" w:styleId="Header">
    <w:name w:val="header"/>
    <w:basedOn w:val="Normal"/>
    <w:link w:val="HeaderChar"/>
    <w:uiPriority w:val="99"/>
    <w:semiHidden/>
    <w:rsid w:val="001C2E6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C2E60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1C2E6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C2E60"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402A98"/>
    <w:pPr>
      <w:spacing w:before="100" w:beforeAutospacing="1" w:after="100" w:afterAutospacing="1"/>
    </w:pPr>
    <w:rPr>
      <w:rFonts w:ascii="Lucida Calligraphy" w:hAnsi="Lucida Calligraphy" w:cs="Courier New"/>
      <w:sz w:val="44"/>
      <w:szCs w:val="44"/>
    </w:rPr>
  </w:style>
  <w:style w:type="paragraph" w:customStyle="1" w:styleId="msolistparagraph0">
    <w:name w:val="msolistparagraph"/>
    <w:basedOn w:val="Normal"/>
    <w:uiPriority w:val="99"/>
    <w:rsid w:val="00752577"/>
    <w:pPr>
      <w:spacing w:before="100" w:beforeAutospacing="1" w:after="100" w:afterAutospacing="1"/>
    </w:pPr>
  </w:style>
  <w:style w:type="character" w:customStyle="1" w:styleId="TitleChar">
    <w:name w:val="Title Char"/>
    <w:uiPriority w:val="99"/>
    <w:locked/>
    <w:rsid w:val="002E44EF"/>
    <w:rPr>
      <w:b/>
      <w:lang w:val="pl-PL" w:eastAsia="en-US"/>
    </w:rPr>
  </w:style>
  <w:style w:type="paragraph" w:styleId="Title">
    <w:name w:val="Title"/>
    <w:basedOn w:val="Normal"/>
    <w:link w:val="TitleChar1"/>
    <w:uiPriority w:val="99"/>
    <w:qFormat/>
    <w:rsid w:val="002E44EF"/>
    <w:pPr>
      <w:jc w:val="center"/>
    </w:pPr>
    <w:rPr>
      <w:rFonts w:ascii="Calibri" w:eastAsia="Calibri" w:hAnsi="Calibri"/>
      <w:b/>
      <w:bCs/>
      <w:sz w:val="20"/>
      <w:szCs w:val="20"/>
      <w:lang w:eastAsia="en-US"/>
    </w:rPr>
  </w:style>
  <w:style w:type="character" w:customStyle="1" w:styleId="TitleChar1">
    <w:name w:val="Title Char1"/>
    <w:basedOn w:val="DefaultParagraphFont"/>
    <w:link w:val="Title"/>
    <w:uiPriority w:val="99"/>
    <w:locked/>
    <w:rsid w:val="005F4ED9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st">
    <w:name w:val="st"/>
    <w:basedOn w:val="DefaultParagraphFont"/>
    <w:uiPriority w:val="99"/>
    <w:rsid w:val="00C93A43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C93A43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646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6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6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6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6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6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6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143</Words>
  <Characters>862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Priorytet VII Promocja integracji społecznej</dc:title>
  <dc:subject/>
  <dc:creator>Magdalena</dc:creator>
  <cp:keywords/>
  <dc:description/>
  <cp:lastModifiedBy>Aldona Białek</cp:lastModifiedBy>
  <cp:revision>3</cp:revision>
  <cp:lastPrinted>2013-07-15T08:25:00Z</cp:lastPrinted>
  <dcterms:created xsi:type="dcterms:W3CDTF">2014-01-15T08:47:00Z</dcterms:created>
  <dcterms:modified xsi:type="dcterms:W3CDTF">2014-01-28T12:18:00Z</dcterms:modified>
</cp:coreProperties>
</file>