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BF" w:rsidRPr="009211A0" w:rsidRDefault="00FC14BF" w:rsidP="002E44EF">
      <w:pPr>
        <w:pStyle w:val="BodyText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Priorytet VII Promocja integracji społecznej</w:t>
      </w:r>
    </w:p>
    <w:p w:rsidR="00FC14BF" w:rsidRPr="009211A0" w:rsidRDefault="00FC14BF" w:rsidP="002E44EF">
      <w:pPr>
        <w:pStyle w:val="BodyText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Działanie 7.2 Przeciwdziałanie wykluczeniu i wzmocnienie sektora ekonomii społecznej</w:t>
      </w:r>
    </w:p>
    <w:p w:rsidR="00FC14BF" w:rsidRPr="009211A0" w:rsidRDefault="00FC14BF" w:rsidP="002E44EF">
      <w:pPr>
        <w:pStyle w:val="BodyText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Podziałanie 7.2.1  Aktywizacja zawodowa i społeczna osób zagrożonych wykluczeniem społecznym</w:t>
      </w:r>
    </w:p>
    <w:p w:rsidR="00FC14BF" w:rsidRPr="009211A0" w:rsidRDefault="00FC14BF" w:rsidP="00ED4EB6">
      <w:pPr>
        <w:pStyle w:val="BodyText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Tytuł projektu </w:t>
      </w:r>
      <w:r w:rsidRPr="009211A0">
        <w:rPr>
          <w:rFonts w:ascii="Arial Narrow" w:hAnsi="Arial Narrow"/>
          <w:b/>
          <w:sz w:val="14"/>
          <w:szCs w:val="14"/>
        </w:rPr>
        <w:t>„Wolna Strefa bez barier – zajęcia reintegracji zawodowej i społecznej dla osób niepełnosprawnych w województwie świętokrzyskim ”</w:t>
      </w:r>
    </w:p>
    <w:p w:rsidR="00FC14BF" w:rsidRPr="009211A0" w:rsidRDefault="00FC14BF" w:rsidP="002E44EF">
      <w:pPr>
        <w:pStyle w:val="BodyText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Nr projektu </w:t>
      </w:r>
      <w:r w:rsidRPr="009211A0">
        <w:rPr>
          <w:rFonts w:ascii="Arial Narrow" w:hAnsi="Arial Narrow"/>
          <w:b/>
          <w:sz w:val="14"/>
          <w:szCs w:val="14"/>
        </w:rPr>
        <w:t>WND-POKL.07.02.01-26-045/11</w:t>
      </w:r>
    </w:p>
    <w:p w:rsidR="00FC14BF" w:rsidRPr="009211A0" w:rsidRDefault="00FC14BF" w:rsidP="002E44EF">
      <w:pPr>
        <w:pStyle w:val="BodyText"/>
        <w:jc w:val="left"/>
        <w:rPr>
          <w:rFonts w:ascii="Arial Narrow" w:hAnsi="Arial Narrow"/>
          <w:b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Nazwa Beneficjenta </w:t>
      </w:r>
      <w:r w:rsidRPr="009211A0">
        <w:rPr>
          <w:rFonts w:ascii="Arial Narrow" w:hAnsi="Arial Narrow"/>
          <w:b/>
          <w:sz w:val="14"/>
          <w:szCs w:val="14"/>
        </w:rPr>
        <w:t>Stowarzyszenie „Nadzieja Rodzinie”</w:t>
      </w:r>
    </w:p>
    <w:p w:rsidR="00FC14BF" w:rsidRDefault="00FC14BF" w:rsidP="002E44EF">
      <w:pPr>
        <w:pStyle w:val="BodyText"/>
        <w:rPr>
          <w:rFonts w:ascii="Arial Narrow" w:hAnsi="Arial Narrow"/>
          <w:sz w:val="22"/>
          <w:szCs w:val="22"/>
        </w:rPr>
      </w:pPr>
    </w:p>
    <w:p w:rsidR="00FC14BF" w:rsidRDefault="00FC14BF" w:rsidP="002E44EF">
      <w:pPr>
        <w:pStyle w:val="BodyText"/>
        <w:rPr>
          <w:rFonts w:ascii="Arial Narrow" w:hAnsi="Arial Narrow"/>
          <w:sz w:val="22"/>
          <w:szCs w:val="22"/>
        </w:rPr>
      </w:pPr>
    </w:p>
    <w:p w:rsidR="00FC14BF" w:rsidRPr="00ED4EB6" w:rsidRDefault="00FC14BF" w:rsidP="002E44EF">
      <w:pPr>
        <w:pStyle w:val="BodyText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3428"/>
        <w:gridCol w:w="3429"/>
      </w:tblGrid>
      <w:tr w:rsidR="00FC14BF" w:rsidRPr="00ED4EB6" w:rsidTr="00BC682D">
        <w:trPr>
          <w:trHeight w:val="255"/>
        </w:trPr>
        <w:tc>
          <w:tcPr>
            <w:tcW w:w="10097" w:type="dxa"/>
            <w:gridSpan w:val="3"/>
            <w:vAlign w:val="bottom"/>
          </w:tcPr>
          <w:p w:rsidR="00FC14BF" w:rsidRPr="00ED4EB6" w:rsidRDefault="00FC14BF" w:rsidP="00BC68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C14BF" w:rsidRPr="00ED4EB6" w:rsidRDefault="00FC14BF" w:rsidP="00BC682D">
            <w:pPr>
              <w:pStyle w:val="Title"/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</w:pPr>
            <w:r w:rsidRPr="00ED4EB6"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  <w:t xml:space="preserve">HARMONOGRAM SZKOLENIA </w:t>
            </w:r>
          </w:p>
          <w:p w:rsidR="00FC14BF" w:rsidRDefault="00FC14BF" w:rsidP="00BC682D">
            <w:pPr>
              <w:pStyle w:val="Title"/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</w:pPr>
          </w:p>
          <w:p w:rsidR="00FC14BF" w:rsidRPr="00ED4EB6" w:rsidRDefault="00FC14BF" w:rsidP="008E705B">
            <w:pPr>
              <w:pStyle w:val="Title"/>
              <w:jc w:val="left"/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</w:pPr>
          </w:p>
        </w:tc>
      </w:tr>
      <w:tr w:rsidR="00FC14BF" w:rsidRPr="00ED4EB6" w:rsidTr="00BC682D">
        <w:trPr>
          <w:trHeight w:val="255"/>
        </w:trPr>
        <w:tc>
          <w:tcPr>
            <w:tcW w:w="10097" w:type="dxa"/>
            <w:gridSpan w:val="3"/>
          </w:tcPr>
          <w:p w:rsidR="00FC14BF" w:rsidRPr="00ED4EB6" w:rsidRDefault="00FC14BF" w:rsidP="00BC68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14BF" w:rsidRPr="00ED4EB6" w:rsidTr="00BC682D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14BF" w:rsidRPr="00ED4EB6" w:rsidRDefault="00FC14BF" w:rsidP="00BC682D">
            <w:pPr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 xml:space="preserve">Organizator zajęć 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C14BF" w:rsidRPr="00ED4EB6" w:rsidRDefault="00FC14BF" w:rsidP="00BC68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Stowarzyszenie "Nadzieja Rodzinie" </w:t>
            </w:r>
          </w:p>
        </w:tc>
      </w:tr>
      <w:tr w:rsidR="00FC14BF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14BF" w:rsidRPr="00ED4EB6" w:rsidRDefault="00FC14BF" w:rsidP="00BC682D">
            <w:pPr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Tytuł zajęć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C14BF" w:rsidRPr="00ED4EB6" w:rsidRDefault="00FC14BF" w:rsidP="00BC68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BLOK INTEGRACYJNY</w:t>
            </w:r>
          </w:p>
        </w:tc>
      </w:tr>
      <w:tr w:rsidR="00FC14BF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14BF" w:rsidRPr="00ED4EB6" w:rsidRDefault="00FC14BF" w:rsidP="00BC682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Pr="00ED4EB6">
              <w:rPr>
                <w:rFonts w:ascii="Arial Narrow" w:hAnsi="Arial Narrow"/>
                <w:sz w:val="22"/>
                <w:szCs w:val="22"/>
              </w:rPr>
              <w:t xml:space="preserve">iejsce zajęć 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C14BF" w:rsidRPr="003356E9" w:rsidRDefault="00FC14BF" w:rsidP="009211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56E9">
              <w:rPr>
                <w:rFonts w:ascii="Arial Narrow" w:hAnsi="Arial Narrow"/>
                <w:sz w:val="22"/>
                <w:szCs w:val="22"/>
              </w:rPr>
              <w:t>Stowarzyszenie „Nadzieja Rodzinie”</w:t>
            </w:r>
          </w:p>
          <w:p w:rsidR="00FC14BF" w:rsidRPr="003356E9" w:rsidRDefault="00FC14BF" w:rsidP="002E44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56E9">
              <w:rPr>
                <w:rFonts w:ascii="Arial Narrow" w:hAnsi="Arial Narrow"/>
                <w:sz w:val="22"/>
                <w:szCs w:val="22"/>
              </w:rPr>
              <w:t>WS Kostomłoty I</w:t>
            </w:r>
          </w:p>
          <w:p w:rsidR="00FC14BF" w:rsidRPr="00ED4EB6" w:rsidRDefault="00FC14BF" w:rsidP="002E44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Ul. Podmiejska 142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C14BF" w:rsidRPr="00ED4EB6" w:rsidRDefault="00FC14BF" w:rsidP="00BC68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łączna liczba godzin</w:t>
            </w:r>
          </w:p>
          <w:p w:rsidR="00FC14BF" w:rsidRPr="00ED4EB6" w:rsidRDefault="00FC14BF" w:rsidP="00BC68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C14BF" w:rsidRPr="00ED4EB6" w:rsidRDefault="00FC14BF" w:rsidP="00BC68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</w:t>
            </w:r>
          </w:p>
        </w:tc>
      </w:tr>
      <w:tr w:rsidR="00FC14BF" w:rsidRPr="00ED4EB6" w:rsidTr="00BC682D">
        <w:trPr>
          <w:trHeight w:val="255"/>
        </w:trPr>
        <w:tc>
          <w:tcPr>
            <w:tcW w:w="10097" w:type="dxa"/>
            <w:gridSpan w:val="3"/>
          </w:tcPr>
          <w:p w:rsidR="00FC14BF" w:rsidRDefault="00FC14BF" w:rsidP="008E705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C14BF" w:rsidRPr="00ED4EB6" w:rsidRDefault="00FC14BF" w:rsidP="00BC68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C14BF" w:rsidRPr="00ED4EB6" w:rsidTr="00BC682D">
        <w:trPr>
          <w:trHeight w:val="229"/>
        </w:trPr>
        <w:tc>
          <w:tcPr>
            <w:tcW w:w="10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FC14BF" w:rsidRPr="00ED4EB6" w:rsidRDefault="00FC14BF" w:rsidP="00BC68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EB6">
              <w:rPr>
                <w:rFonts w:ascii="Arial Narrow" w:hAnsi="Arial Narrow"/>
                <w:b/>
                <w:sz w:val="22"/>
                <w:szCs w:val="22"/>
              </w:rPr>
              <w:t>INFORMACJE OGÓLNE</w:t>
            </w:r>
          </w:p>
        </w:tc>
      </w:tr>
    </w:tbl>
    <w:p w:rsidR="00FC14BF" w:rsidRDefault="00FC14BF" w:rsidP="002E44EF">
      <w:pPr>
        <w:pStyle w:val="Title"/>
        <w:jc w:val="left"/>
        <w:rPr>
          <w:rFonts w:ascii="Arial Narrow" w:hAnsi="Arial Narrow"/>
          <w:sz w:val="22"/>
          <w:szCs w:val="22"/>
          <w:u w:val="single"/>
          <w:lang w:val="pt-PT"/>
        </w:rPr>
      </w:pPr>
    </w:p>
    <w:p w:rsidR="00FC14BF" w:rsidRPr="00ED4EB6" w:rsidRDefault="00FC14BF" w:rsidP="002E44EF">
      <w:pPr>
        <w:pStyle w:val="Title"/>
        <w:jc w:val="left"/>
        <w:rPr>
          <w:rFonts w:ascii="Arial Narrow" w:hAnsi="Arial Narrow"/>
          <w:sz w:val="22"/>
          <w:szCs w:val="22"/>
          <w:u w:val="single"/>
          <w:lang w:val="pt-PT"/>
        </w:rPr>
      </w:pPr>
    </w:p>
    <w:tbl>
      <w:tblPr>
        <w:tblW w:w="1021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3060"/>
        <w:gridCol w:w="1800"/>
        <w:gridCol w:w="1176"/>
        <w:gridCol w:w="2379"/>
      </w:tblGrid>
      <w:tr w:rsidR="00FC14BF" w:rsidRPr="00ED4EB6" w:rsidTr="00BC682D">
        <w:trPr>
          <w:trHeight w:val="1124"/>
        </w:trPr>
        <w:tc>
          <w:tcPr>
            <w:tcW w:w="1800" w:type="dxa"/>
            <w:vAlign w:val="center"/>
          </w:tcPr>
          <w:p w:rsidR="00FC14BF" w:rsidRPr="00ED4EB6" w:rsidRDefault="00FC14BF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Data realizacji zajęć</w:t>
            </w:r>
          </w:p>
        </w:tc>
        <w:tc>
          <w:tcPr>
            <w:tcW w:w="3060" w:type="dxa"/>
          </w:tcPr>
          <w:p w:rsidR="00FC14BF" w:rsidRPr="00ED4EB6" w:rsidRDefault="00FC14BF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</w:p>
          <w:p w:rsidR="00FC14BF" w:rsidRPr="00ED4EB6" w:rsidRDefault="00FC14BF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</w:p>
          <w:p w:rsidR="00FC14BF" w:rsidRPr="00ED4EB6" w:rsidRDefault="00FC14BF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Przedmiot/Temat</w:t>
            </w:r>
          </w:p>
        </w:tc>
        <w:tc>
          <w:tcPr>
            <w:tcW w:w="1800" w:type="dxa"/>
            <w:vAlign w:val="center"/>
          </w:tcPr>
          <w:p w:rsidR="00FC14BF" w:rsidRPr="00ED4EB6" w:rsidRDefault="00FC14BF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 xml:space="preserve">Godziny realizacji </w:t>
            </w:r>
          </w:p>
        </w:tc>
        <w:tc>
          <w:tcPr>
            <w:tcW w:w="1176" w:type="dxa"/>
            <w:vAlign w:val="center"/>
          </w:tcPr>
          <w:p w:rsidR="00FC14BF" w:rsidRPr="00ED4EB6" w:rsidRDefault="00FC14BF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 xml:space="preserve">Liczba godzin </w:t>
            </w:r>
          </w:p>
        </w:tc>
        <w:tc>
          <w:tcPr>
            <w:tcW w:w="2379" w:type="dxa"/>
            <w:vAlign w:val="center"/>
          </w:tcPr>
          <w:p w:rsidR="00FC14BF" w:rsidRPr="00ED4EB6" w:rsidRDefault="00FC14BF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 xml:space="preserve">Trener prowadzący </w:t>
            </w:r>
          </w:p>
          <w:p w:rsidR="00FC14BF" w:rsidRPr="00ED4EB6" w:rsidRDefault="00FC14BF" w:rsidP="00BC682D">
            <w:pPr>
              <w:pStyle w:val="Title"/>
              <w:rPr>
                <w:rFonts w:ascii="Arial Narrow" w:hAnsi="Arial Narrow"/>
                <w:sz w:val="22"/>
                <w:szCs w:val="22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(imię i nazwisko)</w:t>
            </w:r>
          </w:p>
        </w:tc>
      </w:tr>
      <w:tr w:rsidR="00FC14BF" w:rsidRPr="00ED4EB6" w:rsidTr="000C3EE6">
        <w:trPr>
          <w:trHeight w:val="799"/>
        </w:trPr>
        <w:tc>
          <w:tcPr>
            <w:tcW w:w="1800" w:type="dxa"/>
            <w:vAlign w:val="center"/>
          </w:tcPr>
          <w:p w:rsidR="00FC14BF" w:rsidRDefault="00FC14BF" w:rsidP="005847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10.02.2014</w:t>
            </w:r>
          </w:p>
        </w:tc>
        <w:tc>
          <w:tcPr>
            <w:tcW w:w="3060" w:type="dxa"/>
            <w:vAlign w:val="center"/>
          </w:tcPr>
          <w:p w:rsidR="00FC14BF" w:rsidRPr="00A83CE1" w:rsidRDefault="00FC14BF" w:rsidP="00A83C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3CE1">
              <w:rPr>
                <w:rFonts w:ascii="Arial Narrow" w:hAnsi="Arial Narrow"/>
                <w:sz w:val="20"/>
                <w:szCs w:val="20"/>
              </w:rPr>
              <w:t>Zaczarowane bajki, które leczą” Anna Kozłowska</w:t>
            </w:r>
          </w:p>
          <w:p w:rsidR="00FC14BF" w:rsidRDefault="00FC14BF" w:rsidP="00A83CE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-praca z tekstem „Niepan czyli pan Nie</w:t>
            </w:r>
            <w:r w:rsidRPr="00A83CE1">
              <w:rPr>
                <w:rFonts w:ascii="Arial Narrow" w:hAnsi="Arial Narrow"/>
                <w:sz w:val="20"/>
                <w:szCs w:val="20"/>
              </w:rPr>
              <w:t>”</w:t>
            </w:r>
          </w:p>
          <w:p w:rsidR="00FC14BF" w:rsidRPr="000F64E0" w:rsidRDefault="00FC14BF" w:rsidP="000F64E0">
            <w:r w:rsidRPr="00911E5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0" w:type="dxa"/>
            <w:vAlign w:val="center"/>
          </w:tcPr>
          <w:p w:rsidR="00FC14BF" w:rsidRDefault="00FC14BF" w:rsidP="005847F6">
            <w:pPr>
              <w:pStyle w:val="BodyTex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12.00-15.00</w:t>
            </w:r>
          </w:p>
        </w:tc>
        <w:tc>
          <w:tcPr>
            <w:tcW w:w="1176" w:type="dxa"/>
            <w:vAlign w:val="center"/>
          </w:tcPr>
          <w:p w:rsidR="00FC14BF" w:rsidRDefault="00FC14BF" w:rsidP="003356E9">
            <w:pPr>
              <w:pStyle w:val="BodyTex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3h</w:t>
            </w:r>
          </w:p>
        </w:tc>
        <w:tc>
          <w:tcPr>
            <w:tcW w:w="2379" w:type="dxa"/>
            <w:vAlign w:val="center"/>
          </w:tcPr>
          <w:p w:rsidR="00FC14BF" w:rsidRPr="00ED4EB6" w:rsidRDefault="00FC14BF" w:rsidP="000C3EE6">
            <w:pPr>
              <w:pStyle w:val="BodyTex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Marcin Wojciechowski</w:t>
            </w:r>
          </w:p>
        </w:tc>
      </w:tr>
      <w:tr w:rsidR="00FC14BF" w:rsidRPr="00ED4EB6" w:rsidTr="000C3EE6">
        <w:trPr>
          <w:trHeight w:val="799"/>
        </w:trPr>
        <w:tc>
          <w:tcPr>
            <w:tcW w:w="1800" w:type="dxa"/>
            <w:vAlign w:val="center"/>
          </w:tcPr>
          <w:p w:rsidR="00FC14BF" w:rsidRDefault="00FC14BF" w:rsidP="00095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17.02.2014</w:t>
            </w:r>
          </w:p>
        </w:tc>
        <w:tc>
          <w:tcPr>
            <w:tcW w:w="3060" w:type="dxa"/>
            <w:vAlign w:val="center"/>
          </w:tcPr>
          <w:p w:rsidR="00FC14BF" w:rsidRPr="00A83CE1" w:rsidRDefault="00FC14BF" w:rsidP="00A83CE1">
            <w:pPr>
              <w:rPr>
                <w:rFonts w:ascii="Arial Narrow" w:hAnsi="Arial Narrow"/>
                <w:sz w:val="20"/>
                <w:szCs w:val="20"/>
              </w:rPr>
            </w:pPr>
            <w:r w:rsidRPr="00A83CE1">
              <w:rPr>
                <w:rFonts w:ascii="Arial Narrow" w:hAnsi="Arial Narrow"/>
                <w:sz w:val="20"/>
                <w:szCs w:val="20"/>
              </w:rPr>
              <w:t>Zaczarowane bajki, które leczą” Anna Kozłowska</w:t>
            </w:r>
          </w:p>
          <w:p w:rsidR="00FC14BF" w:rsidRDefault="00FC14BF" w:rsidP="00F44DED">
            <w:pPr>
              <w:rPr>
                <w:rFonts w:ascii="Arial Narrow" w:hAnsi="Arial Narrow"/>
                <w:sz w:val="20"/>
                <w:szCs w:val="20"/>
              </w:rPr>
            </w:pPr>
            <w:r w:rsidRPr="00A83CE1">
              <w:rPr>
                <w:rFonts w:ascii="Arial Narrow" w:hAnsi="Arial Narrow"/>
                <w:sz w:val="20"/>
                <w:szCs w:val="20"/>
              </w:rPr>
              <w:t>-praca z tekstem „</w:t>
            </w:r>
            <w:r>
              <w:rPr>
                <w:rFonts w:ascii="Arial Narrow" w:hAnsi="Arial Narrow"/>
                <w:sz w:val="20"/>
                <w:szCs w:val="20"/>
              </w:rPr>
              <w:t>Bajka o wiewiórkach”</w:t>
            </w:r>
          </w:p>
        </w:tc>
        <w:tc>
          <w:tcPr>
            <w:tcW w:w="1800" w:type="dxa"/>
            <w:vAlign w:val="center"/>
          </w:tcPr>
          <w:p w:rsidR="00FC14BF" w:rsidRDefault="00FC14BF" w:rsidP="005847F6">
            <w:pPr>
              <w:pStyle w:val="BodyTex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15.00-18.00</w:t>
            </w:r>
          </w:p>
        </w:tc>
        <w:tc>
          <w:tcPr>
            <w:tcW w:w="1176" w:type="dxa"/>
            <w:vAlign w:val="center"/>
          </w:tcPr>
          <w:p w:rsidR="00FC14BF" w:rsidRDefault="00FC14BF" w:rsidP="000C3EE6">
            <w:pPr>
              <w:pStyle w:val="BodyTex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3h</w:t>
            </w:r>
          </w:p>
        </w:tc>
        <w:tc>
          <w:tcPr>
            <w:tcW w:w="2379" w:type="dxa"/>
            <w:vAlign w:val="center"/>
          </w:tcPr>
          <w:p w:rsidR="00FC14BF" w:rsidRDefault="00FC14BF" w:rsidP="000C3EE6">
            <w:pPr>
              <w:pStyle w:val="BodyTex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56E9">
              <w:rPr>
                <w:rFonts w:ascii="Arial Narrow" w:hAnsi="Arial Narrow"/>
                <w:sz w:val="22"/>
                <w:szCs w:val="22"/>
              </w:rPr>
              <w:t>Marcin Wojciechowski</w:t>
            </w:r>
          </w:p>
        </w:tc>
      </w:tr>
      <w:tr w:rsidR="00FC14BF" w:rsidRPr="00ED4EB6" w:rsidTr="000C3EE6">
        <w:trPr>
          <w:trHeight w:val="799"/>
        </w:trPr>
        <w:tc>
          <w:tcPr>
            <w:tcW w:w="1800" w:type="dxa"/>
            <w:vAlign w:val="center"/>
          </w:tcPr>
          <w:p w:rsidR="00FC14BF" w:rsidRDefault="00FC14BF" w:rsidP="000954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25.02.2014</w:t>
            </w:r>
          </w:p>
        </w:tc>
        <w:tc>
          <w:tcPr>
            <w:tcW w:w="3060" w:type="dxa"/>
            <w:vAlign w:val="center"/>
          </w:tcPr>
          <w:p w:rsidR="00FC14BF" w:rsidRPr="00A83CE1" w:rsidRDefault="00FC14BF" w:rsidP="00950E77">
            <w:pPr>
              <w:rPr>
                <w:rFonts w:ascii="Arial Narrow" w:hAnsi="Arial Narrow"/>
                <w:sz w:val="20"/>
                <w:szCs w:val="20"/>
              </w:rPr>
            </w:pPr>
            <w:r w:rsidRPr="00A83CE1">
              <w:rPr>
                <w:rFonts w:ascii="Arial Narrow" w:hAnsi="Arial Narrow"/>
                <w:sz w:val="20"/>
                <w:szCs w:val="20"/>
              </w:rPr>
              <w:t>Zaczarowane bajki, które leczą” Anna Kozłowska</w:t>
            </w:r>
          </w:p>
          <w:p w:rsidR="00FC14BF" w:rsidRPr="00A83CE1" w:rsidRDefault="00FC14BF" w:rsidP="00F44DED">
            <w:pPr>
              <w:rPr>
                <w:rFonts w:ascii="Arial Narrow" w:hAnsi="Arial Narrow"/>
                <w:sz w:val="20"/>
                <w:szCs w:val="20"/>
              </w:rPr>
            </w:pPr>
            <w:r w:rsidRPr="00A83CE1">
              <w:rPr>
                <w:rFonts w:ascii="Arial Narrow" w:hAnsi="Arial Narrow"/>
                <w:sz w:val="20"/>
                <w:szCs w:val="20"/>
              </w:rPr>
              <w:t>-praca z tekstem</w:t>
            </w:r>
            <w:r>
              <w:rPr>
                <w:rFonts w:ascii="Arial Narrow" w:hAnsi="Arial Narrow"/>
                <w:sz w:val="20"/>
                <w:szCs w:val="20"/>
              </w:rPr>
              <w:t xml:space="preserve"> „Małe zwierzątko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bookmarkStart w:id="0" w:name="_GoBack"/>
            <w:bookmarkEnd w:id="0"/>
            <w:r>
              <w:rPr>
                <w:rFonts w:ascii="Arial Narrow" w:hAnsi="Arial Narrow"/>
                <w:sz w:val="20"/>
                <w:szCs w:val="20"/>
              </w:rPr>
              <w:t xml:space="preserve"> i silny niedźwiedź”</w:t>
            </w:r>
          </w:p>
        </w:tc>
        <w:tc>
          <w:tcPr>
            <w:tcW w:w="1800" w:type="dxa"/>
            <w:vAlign w:val="center"/>
          </w:tcPr>
          <w:p w:rsidR="00FC14BF" w:rsidRDefault="00FC14BF" w:rsidP="005847F6">
            <w:pPr>
              <w:pStyle w:val="BodyTex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15.00-17.30</w:t>
            </w:r>
          </w:p>
        </w:tc>
        <w:tc>
          <w:tcPr>
            <w:tcW w:w="1176" w:type="dxa"/>
            <w:vAlign w:val="center"/>
          </w:tcPr>
          <w:p w:rsidR="00FC14BF" w:rsidRDefault="00FC14BF" w:rsidP="000C3EE6">
            <w:pPr>
              <w:pStyle w:val="BodyTex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2,5</w:t>
            </w:r>
          </w:p>
        </w:tc>
        <w:tc>
          <w:tcPr>
            <w:tcW w:w="2379" w:type="dxa"/>
            <w:vAlign w:val="center"/>
          </w:tcPr>
          <w:p w:rsidR="00FC14BF" w:rsidRPr="003356E9" w:rsidRDefault="00FC14BF" w:rsidP="000C3EE6">
            <w:pPr>
              <w:pStyle w:val="BodyTex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356E9">
              <w:rPr>
                <w:rFonts w:ascii="Arial Narrow" w:hAnsi="Arial Narrow"/>
                <w:sz w:val="22"/>
                <w:szCs w:val="22"/>
              </w:rPr>
              <w:t>Marcin Wojciechowski</w:t>
            </w:r>
          </w:p>
        </w:tc>
      </w:tr>
    </w:tbl>
    <w:p w:rsidR="00FC14BF" w:rsidRPr="00ED4EB6" w:rsidRDefault="00FC14BF" w:rsidP="00993FB3">
      <w:pPr>
        <w:ind w:left="4320" w:firstLine="720"/>
        <w:rPr>
          <w:rFonts w:ascii="Arial Narrow" w:hAnsi="Arial Narrow"/>
        </w:rPr>
      </w:pPr>
    </w:p>
    <w:p w:rsidR="00FC14BF" w:rsidRPr="00ED4EB6" w:rsidRDefault="00FC14BF" w:rsidP="00993FB3">
      <w:pPr>
        <w:ind w:left="4320" w:firstLine="720"/>
        <w:rPr>
          <w:rFonts w:ascii="Arial Narrow" w:hAnsi="Arial Narrow"/>
        </w:rPr>
      </w:pPr>
    </w:p>
    <w:p w:rsidR="00FC14BF" w:rsidRDefault="00FC14BF" w:rsidP="000C3EE6"/>
    <w:p w:rsidR="00FC14BF" w:rsidRDefault="00FC14BF" w:rsidP="00993FB3">
      <w:pPr>
        <w:ind w:left="4320" w:firstLine="720"/>
      </w:pPr>
    </w:p>
    <w:p w:rsidR="00FC14BF" w:rsidRDefault="00FC14BF">
      <w:r>
        <w:t xml:space="preserve">                                         </w:t>
      </w:r>
    </w:p>
    <w:sectPr w:rsidR="00FC14BF" w:rsidSect="006D75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4BF" w:rsidRDefault="00FC14BF" w:rsidP="001C2E60">
      <w:r>
        <w:separator/>
      </w:r>
    </w:p>
  </w:endnote>
  <w:endnote w:type="continuationSeparator" w:id="0">
    <w:p w:rsidR="00FC14BF" w:rsidRDefault="00FC14BF" w:rsidP="001C2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Calligraphy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4BF" w:rsidRDefault="00FC14BF" w:rsidP="003D1293">
    <w:pPr>
      <w:pStyle w:val="Footer"/>
      <w:ind w:left="1836" w:firstLine="453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4" o:spid="_x0000_s2050" type="#_x0000_t75" style="position:absolute;left:0;text-align:left;margin-left:0;margin-top:-11.65pt;width:174pt;height:61.5pt;z-index:-251659776;visibility:visible">
          <v:imagedata r:id="rId1" o:title=""/>
        </v:shape>
      </w:pict>
    </w:r>
    <w:r w:rsidRPr="00421197">
      <w:rPr>
        <w:noProof/>
      </w:rPr>
      <w:pict>
        <v:shape id="Obraz 3" o:spid="_x0000_i1030" type="#_x0000_t75" style="width:143.25pt;height:53.25pt;visibility:visible">
          <v:imagedata r:id="rId2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left:0;text-align:left;margin-left:90pt;margin-top:28.55pt;width:243pt;height:54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" stroked="f">
          <v:fill opacity="0"/>
          <v:textbox>
            <w:txbxContent>
              <w:p w:rsidR="00FC14BF" w:rsidRPr="00207D43" w:rsidRDefault="00FC14BF" w:rsidP="003D1293">
                <w:pPr>
                  <w:ind w:right="-140"/>
                  <w:jc w:val="center"/>
                  <w:rPr>
                    <w:sz w:val="17"/>
                    <w:szCs w:val="17"/>
                  </w:rPr>
                </w:pPr>
              </w:p>
              <w:p w:rsidR="00FC14BF" w:rsidRPr="00207D43" w:rsidRDefault="00FC14BF" w:rsidP="003D1293">
                <w:pPr>
                  <w:ind w:left="180"/>
                  <w:jc w:val="center"/>
                  <w:rPr>
                    <w:rFonts w:ascii="Bookman Old Style" w:hAnsi="Bookman Old Style"/>
                    <w:sz w:val="17"/>
                    <w:szCs w:val="17"/>
                  </w:rPr>
                </w:pPr>
                <w:r w:rsidRPr="00207D43">
                  <w:rPr>
                    <w:rFonts w:ascii="Bookman Old Style" w:hAnsi="Bookman Old Style"/>
                    <w:sz w:val="17"/>
                    <w:szCs w:val="17"/>
                  </w:rPr>
                  <w:t>Projekt współfinansowany przez Unię Europejską                w ramach Europejskiego Funduszu Społecznego</w:t>
                </w:r>
              </w:p>
            </w:txbxContent>
          </v:textbox>
        </v:shape>
      </w:pict>
    </w:r>
  </w:p>
  <w:p w:rsidR="00FC14BF" w:rsidRDefault="00FC14BF" w:rsidP="003D1293">
    <w:pPr>
      <w:pStyle w:val="Footer"/>
      <w:ind w:left="1836" w:firstLine="453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4BF" w:rsidRDefault="00FC14BF" w:rsidP="001C2E60">
      <w:r>
        <w:separator/>
      </w:r>
    </w:p>
  </w:footnote>
  <w:footnote w:type="continuationSeparator" w:id="0">
    <w:p w:rsidR="00FC14BF" w:rsidRDefault="00FC14BF" w:rsidP="001C2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4BF" w:rsidRPr="009358AE" w:rsidRDefault="00FC14BF" w:rsidP="003D1293">
    <w:pPr>
      <w:pStyle w:val="Header"/>
      <w:tabs>
        <w:tab w:val="clear" w:pos="4536"/>
        <w:tab w:val="clear" w:pos="9072"/>
        <w:tab w:val="left" w:pos="2895"/>
      </w:tabs>
      <w:rPr>
        <w:b/>
        <w:bCs/>
      </w:rPr>
    </w:pPr>
    <w:r>
      <w:rPr>
        <w:rFonts w:ascii="Bookman Old Style" w:hAnsi="Bookman Old Style"/>
        <w:sz w:val="22"/>
        <w:szCs w:val="22"/>
      </w:rPr>
      <w:tab/>
    </w:r>
    <w:r w:rsidRPr="00464236">
      <w:rPr>
        <w:rFonts w:ascii="Bookman Old Style" w:hAnsi="Bookman Old Style"/>
        <w:sz w:val="22"/>
        <w:szCs w:val="22"/>
      </w:rPr>
      <w:t>Człowiek – najlepsza inwestycja</w:t>
    </w:r>
    <w:r>
      <w:t xml:space="preserve">                                               </w:t>
    </w:r>
    <w:r w:rsidRPr="0042119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alt="logo_SBRR_z_rozszerzeniem_cb" style="width:71.25pt;height:62.25pt;visibility:visible">
          <v:imagedata r:id="rId1" o:title=""/>
        </v:shape>
      </w:pict>
    </w:r>
    <w:r>
      <w:tab/>
      <w:t xml:space="preserve">    </w:t>
    </w:r>
    <w:r>
      <w:tab/>
      <w:t xml:space="preserve">                        </w:t>
    </w:r>
    <w:r>
      <w:tab/>
      <w:t xml:space="preserve">                 </w:t>
    </w:r>
    <w:r w:rsidRPr="009C6679">
      <w:rPr>
        <w:b/>
        <w:noProof/>
      </w:rPr>
      <w:pict>
        <v:shape id="Obraz 2" o:spid="_x0000_i1028" type="#_x0000_t75" alt="logo_firmowy" style="width:116.25pt;height:55.5pt;visibility:visible">
          <v:imagedata r:id="rId2" o:title=""/>
        </v:shape>
      </w:pict>
    </w:r>
  </w:p>
  <w:p w:rsidR="00FC14BF" w:rsidRDefault="00FC14BF">
    <w:r>
      <w:rPr>
        <w:noProof/>
      </w:rPr>
      <w:pict>
        <v:line id="Line 5" o:spid="_x0000_s2049" style="position:absolute;z-index:251658752;visibility:visible" from="0,4.65pt" to="450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2y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70BD7"/>
    <w:multiLevelType w:val="multilevel"/>
    <w:tmpl w:val="DFAA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CC0C87"/>
    <w:multiLevelType w:val="multilevel"/>
    <w:tmpl w:val="7ED4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251234"/>
    <w:multiLevelType w:val="multilevel"/>
    <w:tmpl w:val="F996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C51D2F"/>
    <w:multiLevelType w:val="multilevel"/>
    <w:tmpl w:val="AB82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5B3950"/>
    <w:multiLevelType w:val="multilevel"/>
    <w:tmpl w:val="F3C2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FB3"/>
    <w:rsid w:val="00022A59"/>
    <w:rsid w:val="00034C38"/>
    <w:rsid w:val="00076692"/>
    <w:rsid w:val="00084537"/>
    <w:rsid w:val="00095461"/>
    <w:rsid w:val="000A14D9"/>
    <w:rsid w:val="000B7DCF"/>
    <w:rsid w:val="000C3EE6"/>
    <w:rsid w:val="000C4C37"/>
    <w:rsid w:val="000D040D"/>
    <w:rsid w:val="000F64E0"/>
    <w:rsid w:val="001017B7"/>
    <w:rsid w:val="001078C4"/>
    <w:rsid w:val="00110C14"/>
    <w:rsid w:val="0011221E"/>
    <w:rsid w:val="001149F4"/>
    <w:rsid w:val="00124FA6"/>
    <w:rsid w:val="00150582"/>
    <w:rsid w:val="001521F0"/>
    <w:rsid w:val="00164E24"/>
    <w:rsid w:val="00186396"/>
    <w:rsid w:val="001A63EC"/>
    <w:rsid w:val="001B0564"/>
    <w:rsid w:val="001C2E60"/>
    <w:rsid w:val="001C31AE"/>
    <w:rsid w:val="001E5081"/>
    <w:rsid w:val="001F6932"/>
    <w:rsid w:val="00207D43"/>
    <w:rsid w:val="002252F3"/>
    <w:rsid w:val="002308D8"/>
    <w:rsid w:val="00230A74"/>
    <w:rsid w:val="00242610"/>
    <w:rsid w:val="0024666B"/>
    <w:rsid w:val="00264F2A"/>
    <w:rsid w:val="00280342"/>
    <w:rsid w:val="002D1CE4"/>
    <w:rsid w:val="002D466B"/>
    <w:rsid w:val="002D562A"/>
    <w:rsid w:val="002E44EF"/>
    <w:rsid w:val="002F650C"/>
    <w:rsid w:val="00325264"/>
    <w:rsid w:val="00326644"/>
    <w:rsid w:val="0033035B"/>
    <w:rsid w:val="003356E9"/>
    <w:rsid w:val="003431C3"/>
    <w:rsid w:val="00382CAF"/>
    <w:rsid w:val="00385C54"/>
    <w:rsid w:val="00386E2D"/>
    <w:rsid w:val="003B0594"/>
    <w:rsid w:val="003C6183"/>
    <w:rsid w:val="003C6576"/>
    <w:rsid w:val="003C6648"/>
    <w:rsid w:val="003C6B7B"/>
    <w:rsid w:val="003D1293"/>
    <w:rsid w:val="00402A98"/>
    <w:rsid w:val="00420E0D"/>
    <w:rsid w:val="00421197"/>
    <w:rsid w:val="00421507"/>
    <w:rsid w:val="004225A9"/>
    <w:rsid w:val="00445C6B"/>
    <w:rsid w:val="00464236"/>
    <w:rsid w:val="00485908"/>
    <w:rsid w:val="00490C47"/>
    <w:rsid w:val="004D03A9"/>
    <w:rsid w:val="004D5B3F"/>
    <w:rsid w:val="004D7DDB"/>
    <w:rsid w:val="004F20CD"/>
    <w:rsid w:val="00561173"/>
    <w:rsid w:val="00581601"/>
    <w:rsid w:val="0058164F"/>
    <w:rsid w:val="005816E5"/>
    <w:rsid w:val="005847F6"/>
    <w:rsid w:val="005A3EA1"/>
    <w:rsid w:val="005B5903"/>
    <w:rsid w:val="005F1830"/>
    <w:rsid w:val="00602AA4"/>
    <w:rsid w:val="0060489D"/>
    <w:rsid w:val="0060625F"/>
    <w:rsid w:val="0064324D"/>
    <w:rsid w:val="00655951"/>
    <w:rsid w:val="006611BD"/>
    <w:rsid w:val="00674C63"/>
    <w:rsid w:val="006832FF"/>
    <w:rsid w:val="006A379A"/>
    <w:rsid w:val="006B04F3"/>
    <w:rsid w:val="006C2BBE"/>
    <w:rsid w:val="006D751D"/>
    <w:rsid w:val="006E1817"/>
    <w:rsid w:val="006F2AD9"/>
    <w:rsid w:val="007075B2"/>
    <w:rsid w:val="00716016"/>
    <w:rsid w:val="00752577"/>
    <w:rsid w:val="007637CD"/>
    <w:rsid w:val="00774EE3"/>
    <w:rsid w:val="007B20BD"/>
    <w:rsid w:val="00810E35"/>
    <w:rsid w:val="00815FB1"/>
    <w:rsid w:val="00835157"/>
    <w:rsid w:val="00842E98"/>
    <w:rsid w:val="008576B8"/>
    <w:rsid w:val="00885EC9"/>
    <w:rsid w:val="00892641"/>
    <w:rsid w:val="00896AA1"/>
    <w:rsid w:val="008A1469"/>
    <w:rsid w:val="008A5268"/>
    <w:rsid w:val="008D2D8D"/>
    <w:rsid w:val="008E705B"/>
    <w:rsid w:val="00911E5F"/>
    <w:rsid w:val="009211A0"/>
    <w:rsid w:val="00922436"/>
    <w:rsid w:val="00923581"/>
    <w:rsid w:val="009302A2"/>
    <w:rsid w:val="009358AE"/>
    <w:rsid w:val="00940998"/>
    <w:rsid w:val="00950E77"/>
    <w:rsid w:val="00951F07"/>
    <w:rsid w:val="00962B2B"/>
    <w:rsid w:val="00972631"/>
    <w:rsid w:val="00976B34"/>
    <w:rsid w:val="009772D3"/>
    <w:rsid w:val="00993FB3"/>
    <w:rsid w:val="00995C40"/>
    <w:rsid w:val="009B0199"/>
    <w:rsid w:val="009B79B4"/>
    <w:rsid w:val="009C1460"/>
    <w:rsid w:val="009C602F"/>
    <w:rsid w:val="009C6679"/>
    <w:rsid w:val="009C7782"/>
    <w:rsid w:val="00A03819"/>
    <w:rsid w:val="00A45A80"/>
    <w:rsid w:val="00A50C4E"/>
    <w:rsid w:val="00A60520"/>
    <w:rsid w:val="00A6787D"/>
    <w:rsid w:val="00A733B4"/>
    <w:rsid w:val="00A7404E"/>
    <w:rsid w:val="00A823CA"/>
    <w:rsid w:val="00A83CE1"/>
    <w:rsid w:val="00AE570C"/>
    <w:rsid w:val="00B20BEB"/>
    <w:rsid w:val="00B31456"/>
    <w:rsid w:val="00B65029"/>
    <w:rsid w:val="00BA073D"/>
    <w:rsid w:val="00BA46F1"/>
    <w:rsid w:val="00BC682D"/>
    <w:rsid w:val="00BE2C89"/>
    <w:rsid w:val="00BE6AC9"/>
    <w:rsid w:val="00BE7A44"/>
    <w:rsid w:val="00C46E4C"/>
    <w:rsid w:val="00C50D7B"/>
    <w:rsid w:val="00C52300"/>
    <w:rsid w:val="00C55EA1"/>
    <w:rsid w:val="00C563A4"/>
    <w:rsid w:val="00C6562A"/>
    <w:rsid w:val="00C77FCF"/>
    <w:rsid w:val="00C863DD"/>
    <w:rsid w:val="00C9191C"/>
    <w:rsid w:val="00D12223"/>
    <w:rsid w:val="00D81503"/>
    <w:rsid w:val="00DB6982"/>
    <w:rsid w:val="00DC444C"/>
    <w:rsid w:val="00E060F6"/>
    <w:rsid w:val="00E250CD"/>
    <w:rsid w:val="00E772A5"/>
    <w:rsid w:val="00E86ADB"/>
    <w:rsid w:val="00EA2DA1"/>
    <w:rsid w:val="00ED4631"/>
    <w:rsid w:val="00ED4EB6"/>
    <w:rsid w:val="00F05BB2"/>
    <w:rsid w:val="00F05E9E"/>
    <w:rsid w:val="00F14558"/>
    <w:rsid w:val="00F1774D"/>
    <w:rsid w:val="00F178CD"/>
    <w:rsid w:val="00F33A29"/>
    <w:rsid w:val="00F449C7"/>
    <w:rsid w:val="00F44DED"/>
    <w:rsid w:val="00F661A5"/>
    <w:rsid w:val="00F8011D"/>
    <w:rsid w:val="00FB2076"/>
    <w:rsid w:val="00FC14BF"/>
    <w:rsid w:val="00FC1D76"/>
    <w:rsid w:val="00FC54AE"/>
    <w:rsid w:val="00FE0016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B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3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93FB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BodyText">
    <w:name w:val="Body Text"/>
    <w:basedOn w:val="Normal"/>
    <w:link w:val="BodyTextChar"/>
    <w:uiPriority w:val="99"/>
    <w:rsid w:val="00993FB3"/>
    <w:pPr>
      <w:tabs>
        <w:tab w:val="left" w:pos="90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93FB3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993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3FB3"/>
    <w:rPr>
      <w:rFonts w:ascii="Tahoma" w:hAnsi="Tahoma" w:cs="Tahoma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402A98"/>
    <w:pPr>
      <w:spacing w:before="100" w:beforeAutospacing="1" w:after="100" w:afterAutospacing="1"/>
    </w:pPr>
    <w:rPr>
      <w:rFonts w:ascii="Lucida Calligraphy" w:hAnsi="Lucida Calligraphy" w:cs="Courier New"/>
      <w:sz w:val="44"/>
      <w:szCs w:val="44"/>
    </w:rPr>
  </w:style>
  <w:style w:type="paragraph" w:customStyle="1" w:styleId="msolistparagraph0">
    <w:name w:val="msolistparagraph"/>
    <w:basedOn w:val="Normal"/>
    <w:uiPriority w:val="99"/>
    <w:rsid w:val="00752577"/>
    <w:pPr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uiPriority w:val="99"/>
    <w:locked/>
    <w:rsid w:val="002E44EF"/>
    <w:rPr>
      <w:rFonts w:cs="Times New Roman"/>
      <w:b/>
      <w:bCs/>
      <w:lang w:val="pl-PL" w:eastAsia="en-US" w:bidi="ar-SA"/>
    </w:rPr>
  </w:style>
  <w:style w:type="paragraph" w:styleId="Title">
    <w:name w:val="Title"/>
    <w:basedOn w:val="Normal"/>
    <w:link w:val="TitleChar"/>
    <w:uiPriority w:val="99"/>
    <w:qFormat/>
    <w:rsid w:val="002E44EF"/>
    <w:pPr>
      <w:jc w:val="center"/>
    </w:pPr>
    <w:rPr>
      <w:b/>
      <w:bCs/>
      <w:sz w:val="20"/>
      <w:szCs w:val="20"/>
      <w:lang w:eastAsia="en-US"/>
    </w:rPr>
  </w:style>
  <w:style w:type="character" w:customStyle="1" w:styleId="TitleChar1">
    <w:name w:val="Title Char1"/>
    <w:basedOn w:val="DefaultParagraphFont"/>
    <w:link w:val="Title"/>
    <w:uiPriority w:val="10"/>
    <w:rsid w:val="00DE0CFA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185</Words>
  <Characters>1113</Characters>
  <Application>Microsoft Office Outlook</Application>
  <DocSecurity>0</DocSecurity>
  <Lines>0</Lines>
  <Paragraphs>0</Paragraphs>
  <ScaleCrop>false</ScaleCrop>
  <Company>Stowarzyszenie Nadzieja Rodzinie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Aldona Białek</cp:lastModifiedBy>
  <cp:revision>3</cp:revision>
  <cp:lastPrinted>2011-12-30T07:47:00Z</cp:lastPrinted>
  <dcterms:created xsi:type="dcterms:W3CDTF">2014-01-29T14:28:00Z</dcterms:created>
  <dcterms:modified xsi:type="dcterms:W3CDTF">2014-02-19T12:54:00Z</dcterms:modified>
</cp:coreProperties>
</file>