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72" w:rsidRPr="009211A0" w:rsidRDefault="00B04872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B04872" w:rsidRPr="009211A0" w:rsidRDefault="00B04872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B04872" w:rsidRPr="009211A0" w:rsidRDefault="00B04872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B04872" w:rsidRPr="009211A0" w:rsidRDefault="00B04872" w:rsidP="00ED4EB6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B04872" w:rsidRPr="009211A0" w:rsidRDefault="00B04872" w:rsidP="002E44EF">
      <w:pPr>
        <w:pStyle w:val="BodyText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B04872" w:rsidRPr="009211A0" w:rsidRDefault="00B04872" w:rsidP="002E44EF">
      <w:pPr>
        <w:pStyle w:val="BodyText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B04872" w:rsidRPr="00ED4EB6" w:rsidRDefault="00B04872" w:rsidP="002E44EF">
      <w:pPr>
        <w:pStyle w:val="BodyText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B04872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B04872" w:rsidRPr="00ED4EB6" w:rsidRDefault="00B04872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B04872" w:rsidRPr="00C07BC8" w:rsidRDefault="00B04872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C07BC8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B04872" w:rsidRPr="00C07BC8" w:rsidRDefault="00B04872" w:rsidP="00BC682D">
            <w:pPr>
              <w:pStyle w:val="Title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B04872" w:rsidRPr="00ED4EB6" w:rsidTr="00BC682D">
        <w:trPr>
          <w:trHeight w:val="255"/>
        </w:trPr>
        <w:tc>
          <w:tcPr>
            <w:tcW w:w="10097" w:type="dxa"/>
            <w:gridSpan w:val="3"/>
          </w:tcPr>
          <w:p w:rsidR="00B04872" w:rsidRPr="00ED4EB6" w:rsidRDefault="00B04872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B04872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872" w:rsidRPr="00ED4EB6" w:rsidRDefault="00B04872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4872" w:rsidRPr="00ED4EB6" w:rsidRDefault="00B04872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B04872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872" w:rsidRPr="00ED4EB6" w:rsidRDefault="00B04872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4872" w:rsidRPr="00ED4EB6" w:rsidRDefault="00B04872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Zajęcia z biblioterapii</w:t>
            </w:r>
          </w:p>
        </w:tc>
      </w:tr>
      <w:tr w:rsidR="00B04872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872" w:rsidRPr="00ED4EB6" w:rsidRDefault="00B04872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4872" w:rsidRPr="009211A0" w:rsidRDefault="00B04872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B04872" w:rsidRPr="009211A0" w:rsidRDefault="00B04872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B04872" w:rsidRPr="009211A0" w:rsidRDefault="00B04872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B04872" w:rsidRPr="009211A0" w:rsidRDefault="00B04872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WS Podłęże</w:t>
            </w:r>
            <w:r>
              <w:rPr>
                <w:rFonts w:ascii="Arial Narrow" w:hAnsi="Arial Narrow"/>
                <w:sz w:val="20"/>
                <w:szCs w:val="20"/>
              </w:rPr>
              <w:t xml:space="preserve"> 95</w:t>
            </w:r>
          </w:p>
          <w:p w:rsidR="00B04872" w:rsidRPr="00ED4EB6" w:rsidRDefault="00B04872" w:rsidP="002E44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04872" w:rsidRPr="00ED4EB6" w:rsidRDefault="00B04872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B04872" w:rsidRPr="00ED4EB6" w:rsidRDefault="00B04872" w:rsidP="00BC682D">
            <w:pPr>
              <w:jc w:val="center"/>
              <w:rPr>
                <w:rFonts w:ascii="Arial Narrow" w:hAnsi="Arial Narrow"/>
              </w:rPr>
            </w:pPr>
          </w:p>
          <w:p w:rsidR="00B04872" w:rsidRPr="00ED4EB6" w:rsidRDefault="00B04872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9h</w:t>
            </w:r>
          </w:p>
        </w:tc>
      </w:tr>
      <w:tr w:rsidR="00B04872" w:rsidRPr="00ED4EB6" w:rsidTr="00BC682D">
        <w:trPr>
          <w:trHeight w:val="255"/>
        </w:trPr>
        <w:tc>
          <w:tcPr>
            <w:tcW w:w="10097" w:type="dxa"/>
            <w:gridSpan w:val="3"/>
          </w:tcPr>
          <w:p w:rsidR="00B04872" w:rsidRPr="00ED4EB6" w:rsidRDefault="00B04872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04872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B04872" w:rsidRPr="00ED4EB6" w:rsidRDefault="00B04872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B04872" w:rsidRPr="00ED4EB6" w:rsidRDefault="00B04872" w:rsidP="002E44EF">
      <w:pPr>
        <w:pStyle w:val="Title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800"/>
        <w:gridCol w:w="1176"/>
        <w:gridCol w:w="2379"/>
      </w:tblGrid>
      <w:tr w:rsidR="00B04872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B04872" w:rsidRPr="009776EA" w:rsidRDefault="00B04872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B04872" w:rsidRPr="009776EA" w:rsidRDefault="00B04872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</w:p>
          <w:p w:rsidR="00B04872" w:rsidRPr="009776EA" w:rsidRDefault="00B04872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</w:p>
          <w:p w:rsidR="00B04872" w:rsidRPr="009776EA" w:rsidRDefault="00B04872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B04872" w:rsidRPr="009776EA" w:rsidRDefault="00B04872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B04872" w:rsidRPr="009776EA" w:rsidRDefault="00B04872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B04872" w:rsidRPr="009776EA" w:rsidRDefault="00B04872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 xml:space="preserve">Trener prowadzący </w:t>
            </w:r>
          </w:p>
          <w:p w:rsidR="00B04872" w:rsidRPr="009776EA" w:rsidRDefault="00B04872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>(imię i nazwisko)</w:t>
            </w:r>
          </w:p>
        </w:tc>
      </w:tr>
      <w:tr w:rsidR="00B04872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B04872" w:rsidRPr="00103D72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3D72">
              <w:rPr>
                <w:rFonts w:ascii="Times New Roman" w:hAnsi="Times New Roman"/>
                <w:b w:val="0"/>
                <w:sz w:val="22"/>
                <w:szCs w:val="22"/>
              </w:rPr>
              <w:t>20.02.2014</w:t>
            </w:r>
          </w:p>
        </w:tc>
        <w:tc>
          <w:tcPr>
            <w:tcW w:w="3060" w:type="dxa"/>
          </w:tcPr>
          <w:p w:rsidR="00B04872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04872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04872" w:rsidRPr="00103D72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3D72">
              <w:rPr>
                <w:rFonts w:ascii="Times New Roman" w:hAnsi="Times New Roman"/>
                <w:b w:val="0"/>
                <w:sz w:val="22"/>
                <w:szCs w:val="22"/>
              </w:rPr>
              <w:t>Bajki t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era</w:t>
            </w:r>
            <w:r w:rsidRPr="00103D72">
              <w:rPr>
                <w:rFonts w:ascii="Times New Roman" w:hAnsi="Times New Roman"/>
                <w:b w:val="0"/>
                <w:sz w:val="22"/>
                <w:szCs w:val="22"/>
              </w:rPr>
              <w:t>peutyczne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B04872" w:rsidRPr="00103D72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3D72">
              <w:rPr>
                <w:rFonts w:ascii="Times New Roman" w:hAnsi="Times New Roman"/>
                <w:b w:val="0"/>
                <w:sz w:val="22"/>
                <w:szCs w:val="22"/>
              </w:rPr>
              <w:t>18.00-19.00</w:t>
            </w:r>
          </w:p>
        </w:tc>
        <w:tc>
          <w:tcPr>
            <w:tcW w:w="1176" w:type="dxa"/>
            <w:vAlign w:val="center"/>
          </w:tcPr>
          <w:p w:rsidR="00B04872" w:rsidRPr="00103D72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3D72">
              <w:rPr>
                <w:rFonts w:ascii="Times New Roman" w:hAnsi="Times New Roman"/>
                <w:b w:val="0"/>
                <w:sz w:val="22"/>
                <w:szCs w:val="22"/>
              </w:rPr>
              <w:t>1h</w:t>
            </w:r>
          </w:p>
        </w:tc>
        <w:tc>
          <w:tcPr>
            <w:tcW w:w="2379" w:type="dxa"/>
            <w:vAlign w:val="center"/>
          </w:tcPr>
          <w:p w:rsidR="00B04872" w:rsidRPr="009776EA" w:rsidRDefault="00B04872" w:rsidP="00BC682D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b w:val="0"/>
                <w:sz w:val="22"/>
                <w:szCs w:val="22"/>
              </w:rPr>
              <w:t>Justyna Komisarczyk</w:t>
            </w:r>
          </w:p>
        </w:tc>
      </w:tr>
      <w:tr w:rsidR="00B04872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B04872" w:rsidRPr="009776EA" w:rsidRDefault="00B04872" w:rsidP="009C7DD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21.02</w:t>
            </w:r>
            <w:r w:rsidRPr="009776EA">
              <w:rPr>
                <w:rFonts w:ascii="Times New Roman" w:hAnsi="Times New Roman"/>
                <w:b w:val="0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B04872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04872" w:rsidRDefault="00B04872" w:rsidP="00EE0049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04872" w:rsidRPr="009776EA" w:rsidRDefault="00B04872" w:rsidP="00EE0049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Bajki terapeutyczne.</w:t>
            </w:r>
          </w:p>
        </w:tc>
        <w:tc>
          <w:tcPr>
            <w:tcW w:w="1800" w:type="dxa"/>
            <w:vAlign w:val="center"/>
          </w:tcPr>
          <w:p w:rsidR="00B04872" w:rsidRPr="009776EA" w:rsidRDefault="00B04872" w:rsidP="009C7DD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16.00-19.00</w:t>
            </w:r>
          </w:p>
        </w:tc>
        <w:tc>
          <w:tcPr>
            <w:tcW w:w="1176" w:type="dxa"/>
            <w:vAlign w:val="center"/>
          </w:tcPr>
          <w:p w:rsidR="00B04872" w:rsidRPr="009776EA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9776EA">
              <w:rPr>
                <w:rFonts w:ascii="Times New Roman" w:hAnsi="Times New Roman"/>
                <w:b w:val="0"/>
                <w:sz w:val="22"/>
                <w:szCs w:val="22"/>
              </w:rPr>
              <w:t>h</w:t>
            </w:r>
          </w:p>
        </w:tc>
        <w:tc>
          <w:tcPr>
            <w:tcW w:w="2379" w:type="dxa"/>
            <w:vAlign w:val="center"/>
          </w:tcPr>
          <w:p w:rsidR="00B04872" w:rsidRPr="009776EA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b w:val="0"/>
                <w:sz w:val="22"/>
                <w:szCs w:val="22"/>
              </w:rPr>
              <w:t>Justyna Komisarczyk</w:t>
            </w:r>
          </w:p>
        </w:tc>
      </w:tr>
      <w:tr w:rsidR="00B04872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B04872" w:rsidRDefault="00B04872" w:rsidP="009C7DD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24.02.2014</w:t>
            </w:r>
          </w:p>
        </w:tc>
        <w:tc>
          <w:tcPr>
            <w:tcW w:w="3060" w:type="dxa"/>
          </w:tcPr>
          <w:p w:rsidR="00B04872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04872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B04872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Bajki terapeutyczne</w:t>
            </w:r>
          </w:p>
        </w:tc>
        <w:tc>
          <w:tcPr>
            <w:tcW w:w="1800" w:type="dxa"/>
            <w:vAlign w:val="center"/>
          </w:tcPr>
          <w:p w:rsidR="00B04872" w:rsidRDefault="00B04872" w:rsidP="009C7DD6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14.00-19.00</w:t>
            </w:r>
          </w:p>
        </w:tc>
        <w:tc>
          <w:tcPr>
            <w:tcW w:w="1176" w:type="dxa"/>
            <w:vAlign w:val="center"/>
          </w:tcPr>
          <w:p w:rsidR="00B04872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5h</w:t>
            </w:r>
          </w:p>
        </w:tc>
        <w:tc>
          <w:tcPr>
            <w:tcW w:w="2379" w:type="dxa"/>
            <w:vAlign w:val="center"/>
          </w:tcPr>
          <w:p w:rsidR="00B04872" w:rsidRPr="009776EA" w:rsidRDefault="00B04872" w:rsidP="00BC682D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b w:val="0"/>
                <w:sz w:val="22"/>
                <w:szCs w:val="22"/>
              </w:rPr>
              <w:t>Justyna Komisarczyk</w:t>
            </w:r>
          </w:p>
        </w:tc>
      </w:tr>
    </w:tbl>
    <w:p w:rsidR="00B04872" w:rsidRPr="00ED4EB6" w:rsidRDefault="00B04872" w:rsidP="00993FB3">
      <w:pPr>
        <w:ind w:left="4320" w:firstLine="720"/>
        <w:rPr>
          <w:rFonts w:ascii="Arial Narrow" w:hAnsi="Arial Narrow"/>
        </w:rPr>
      </w:pPr>
    </w:p>
    <w:p w:rsidR="00B04872" w:rsidRPr="00ED4EB6" w:rsidRDefault="00B04872" w:rsidP="00993FB3">
      <w:pPr>
        <w:ind w:left="4320" w:firstLine="720"/>
        <w:rPr>
          <w:rFonts w:ascii="Arial Narrow" w:hAnsi="Arial Narrow"/>
        </w:rPr>
      </w:pPr>
    </w:p>
    <w:p w:rsidR="00B04872" w:rsidRDefault="00B04872" w:rsidP="000C3EE6"/>
    <w:p w:rsidR="00B04872" w:rsidRDefault="00B04872" w:rsidP="00993FB3">
      <w:pPr>
        <w:ind w:left="4320" w:firstLine="720"/>
      </w:pPr>
    </w:p>
    <w:p w:rsidR="00B04872" w:rsidRDefault="00B04872">
      <w:r>
        <w:t xml:space="preserve">                                         </w:t>
      </w:r>
    </w:p>
    <w:sectPr w:rsidR="00B04872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72" w:rsidRDefault="00B04872" w:rsidP="001C2E60">
      <w:r>
        <w:separator/>
      </w:r>
    </w:p>
  </w:endnote>
  <w:endnote w:type="continuationSeparator" w:id="0">
    <w:p w:rsidR="00B04872" w:rsidRDefault="00B04872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2" w:rsidRDefault="00B04872" w:rsidP="003D1293">
    <w:pPr>
      <w:pStyle w:val="Footer"/>
      <w:ind w:left="1836" w:firstLine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" o:spid="_x0000_s2050" type="#_x0000_t75" style="position:absolute;left:0;text-align:left;margin-left:0;margin-top:-11.65pt;width:174pt;height:61.5pt;z-index:-251659776;visibility:visible">
          <v:imagedata r:id="rId1" o:title=""/>
        </v:shape>
      </w:pict>
    </w:r>
    <w:r>
      <w:rPr>
        <w:noProof/>
      </w:rPr>
      <w:pict>
        <v:shape id="Obraz 3" o:spid="_x0000_i1030" type="#_x0000_t75" style="width:143.25pt;height:53.25pt;visibility:visible">
          <v:imagedata r:id="rId2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0pt;margin-top:28.55pt;width:243pt;height:54pt;z-index:-251658752;mso-position-horizontal-relative:text;mso-position-vertical-relative:text" stroked="f">
          <v:fill opacity="0"/>
          <v:textbox style="mso-next-textbox:#_x0000_s2051">
            <w:txbxContent>
              <w:p w:rsidR="00B04872" w:rsidRPr="00207D43" w:rsidRDefault="00B04872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B04872" w:rsidRPr="00207D43" w:rsidRDefault="00B04872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B04872" w:rsidRDefault="00B04872" w:rsidP="003D1293">
    <w:pPr>
      <w:pStyle w:val="Footer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72" w:rsidRDefault="00B04872" w:rsidP="001C2E60">
      <w:r>
        <w:separator/>
      </w:r>
    </w:p>
  </w:footnote>
  <w:footnote w:type="continuationSeparator" w:id="0">
    <w:p w:rsidR="00B04872" w:rsidRDefault="00B04872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72" w:rsidRPr="009358AE" w:rsidRDefault="00B04872" w:rsidP="003D1293">
    <w:pPr>
      <w:pStyle w:val="Header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alt="logo_SBRR_z_rozszerzeniem_cb" style="width:71.25pt;height:62.25pt;visibility:visible">
          <v:imagedata r:id="rId1" o:title=""/>
        </v:shape>
      </w:pict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Pr="000B7410">
      <w:rPr>
        <w:b/>
        <w:noProof/>
      </w:rPr>
      <w:pict>
        <v:shape id="Obraz 2" o:spid="_x0000_i1028" type="#_x0000_t75" alt="logo_firmowy" style="width:115.5pt;height:55.5pt;visibility:visible">
          <v:imagedata r:id="rId2" o:title=""/>
        </v:shape>
      </w:pict>
    </w:r>
  </w:p>
  <w:p w:rsidR="00B04872" w:rsidRDefault="00B04872">
    <w:r>
      <w:rPr>
        <w:noProof/>
      </w:rPr>
      <w:pict>
        <v:line id="_x0000_s2049" style="position:absolute;z-index:251658752" from="0,4.65pt" to="450pt,4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B3"/>
    <w:rsid w:val="00012802"/>
    <w:rsid w:val="00022A59"/>
    <w:rsid w:val="0003348E"/>
    <w:rsid w:val="00034214"/>
    <w:rsid w:val="00034C38"/>
    <w:rsid w:val="00035A0B"/>
    <w:rsid w:val="00076692"/>
    <w:rsid w:val="00085B26"/>
    <w:rsid w:val="00093EBA"/>
    <w:rsid w:val="000A14D9"/>
    <w:rsid w:val="000B6DDC"/>
    <w:rsid w:val="000B7410"/>
    <w:rsid w:val="000B7DCF"/>
    <w:rsid w:val="000C3EE6"/>
    <w:rsid w:val="000C4C37"/>
    <w:rsid w:val="000C5DDB"/>
    <w:rsid w:val="000D040D"/>
    <w:rsid w:val="001017B7"/>
    <w:rsid w:val="00103D72"/>
    <w:rsid w:val="001078C4"/>
    <w:rsid w:val="00110C14"/>
    <w:rsid w:val="0011221E"/>
    <w:rsid w:val="001149F4"/>
    <w:rsid w:val="0012173E"/>
    <w:rsid w:val="00150582"/>
    <w:rsid w:val="001521F0"/>
    <w:rsid w:val="00153A10"/>
    <w:rsid w:val="001609B3"/>
    <w:rsid w:val="00164E24"/>
    <w:rsid w:val="001913C2"/>
    <w:rsid w:val="001A63EC"/>
    <w:rsid w:val="001B0564"/>
    <w:rsid w:val="001C021A"/>
    <w:rsid w:val="001C2E60"/>
    <w:rsid w:val="001C31AE"/>
    <w:rsid w:val="001E5081"/>
    <w:rsid w:val="001F6932"/>
    <w:rsid w:val="00207D43"/>
    <w:rsid w:val="002252F3"/>
    <w:rsid w:val="002308D8"/>
    <w:rsid w:val="00230A74"/>
    <w:rsid w:val="00242610"/>
    <w:rsid w:val="0024666B"/>
    <w:rsid w:val="00270EB4"/>
    <w:rsid w:val="00280025"/>
    <w:rsid w:val="002B36A7"/>
    <w:rsid w:val="002D1CE4"/>
    <w:rsid w:val="002D466B"/>
    <w:rsid w:val="002D562A"/>
    <w:rsid w:val="002E44EF"/>
    <w:rsid w:val="002E576B"/>
    <w:rsid w:val="002F1BD5"/>
    <w:rsid w:val="00307B94"/>
    <w:rsid w:val="003101FD"/>
    <w:rsid w:val="00311CB3"/>
    <w:rsid w:val="00325264"/>
    <w:rsid w:val="00326644"/>
    <w:rsid w:val="0033035B"/>
    <w:rsid w:val="003431C3"/>
    <w:rsid w:val="00346810"/>
    <w:rsid w:val="00382CAF"/>
    <w:rsid w:val="00385C54"/>
    <w:rsid w:val="00386E2D"/>
    <w:rsid w:val="003A2111"/>
    <w:rsid w:val="003B0594"/>
    <w:rsid w:val="003B3800"/>
    <w:rsid w:val="003C0C86"/>
    <w:rsid w:val="003C23E8"/>
    <w:rsid w:val="003C6183"/>
    <w:rsid w:val="003C6648"/>
    <w:rsid w:val="003C6B7B"/>
    <w:rsid w:val="003D1293"/>
    <w:rsid w:val="003D3079"/>
    <w:rsid w:val="00402A98"/>
    <w:rsid w:val="00420E0D"/>
    <w:rsid w:val="004225A9"/>
    <w:rsid w:val="00423AA8"/>
    <w:rsid w:val="00445C6B"/>
    <w:rsid w:val="00460C8D"/>
    <w:rsid w:val="00464236"/>
    <w:rsid w:val="00485908"/>
    <w:rsid w:val="004925F5"/>
    <w:rsid w:val="004D5B3F"/>
    <w:rsid w:val="004E0851"/>
    <w:rsid w:val="004E60BA"/>
    <w:rsid w:val="004F20CD"/>
    <w:rsid w:val="004F7758"/>
    <w:rsid w:val="00551B5B"/>
    <w:rsid w:val="00561173"/>
    <w:rsid w:val="00581601"/>
    <w:rsid w:val="005A3EA1"/>
    <w:rsid w:val="005B5903"/>
    <w:rsid w:val="005D4398"/>
    <w:rsid w:val="005E0F13"/>
    <w:rsid w:val="005F1830"/>
    <w:rsid w:val="00602AA4"/>
    <w:rsid w:val="0060489D"/>
    <w:rsid w:val="0064324D"/>
    <w:rsid w:val="00655951"/>
    <w:rsid w:val="00656F4F"/>
    <w:rsid w:val="006611BD"/>
    <w:rsid w:val="00672A78"/>
    <w:rsid w:val="00674C63"/>
    <w:rsid w:val="006832FF"/>
    <w:rsid w:val="006A0443"/>
    <w:rsid w:val="006B04F3"/>
    <w:rsid w:val="006C2BBE"/>
    <w:rsid w:val="006D751D"/>
    <w:rsid w:val="006E1817"/>
    <w:rsid w:val="006F2AD9"/>
    <w:rsid w:val="007075B2"/>
    <w:rsid w:val="00716016"/>
    <w:rsid w:val="00732083"/>
    <w:rsid w:val="00752577"/>
    <w:rsid w:val="007637CD"/>
    <w:rsid w:val="00774EE3"/>
    <w:rsid w:val="007B0EA6"/>
    <w:rsid w:val="007B20BD"/>
    <w:rsid w:val="007C7048"/>
    <w:rsid w:val="007D2A31"/>
    <w:rsid w:val="007E4908"/>
    <w:rsid w:val="00810E35"/>
    <w:rsid w:val="00835157"/>
    <w:rsid w:val="008544A0"/>
    <w:rsid w:val="00856A23"/>
    <w:rsid w:val="008576B8"/>
    <w:rsid w:val="00885EC9"/>
    <w:rsid w:val="00892641"/>
    <w:rsid w:val="00896AA1"/>
    <w:rsid w:val="008A1469"/>
    <w:rsid w:val="008A5268"/>
    <w:rsid w:val="008A7E1A"/>
    <w:rsid w:val="008B5E0C"/>
    <w:rsid w:val="008C4B59"/>
    <w:rsid w:val="008C5340"/>
    <w:rsid w:val="008D2D8D"/>
    <w:rsid w:val="008E2F9F"/>
    <w:rsid w:val="009211A0"/>
    <w:rsid w:val="00922436"/>
    <w:rsid w:val="00923581"/>
    <w:rsid w:val="009302A2"/>
    <w:rsid w:val="009358AE"/>
    <w:rsid w:val="00940998"/>
    <w:rsid w:val="00951F07"/>
    <w:rsid w:val="00962B2B"/>
    <w:rsid w:val="00972631"/>
    <w:rsid w:val="009772D3"/>
    <w:rsid w:val="009776EA"/>
    <w:rsid w:val="009869A5"/>
    <w:rsid w:val="00993FB3"/>
    <w:rsid w:val="00995C40"/>
    <w:rsid w:val="009B0199"/>
    <w:rsid w:val="009B79B4"/>
    <w:rsid w:val="009C1460"/>
    <w:rsid w:val="009C602F"/>
    <w:rsid w:val="009C6F16"/>
    <w:rsid w:val="009C7782"/>
    <w:rsid w:val="009C7DD6"/>
    <w:rsid w:val="00A22DD4"/>
    <w:rsid w:val="00A26963"/>
    <w:rsid w:val="00A274A5"/>
    <w:rsid w:val="00A45A80"/>
    <w:rsid w:val="00A50C4E"/>
    <w:rsid w:val="00A6787D"/>
    <w:rsid w:val="00A733B4"/>
    <w:rsid w:val="00A7404E"/>
    <w:rsid w:val="00A823CA"/>
    <w:rsid w:val="00A87086"/>
    <w:rsid w:val="00A94F03"/>
    <w:rsid w:val="00AC64B0"/>
    <w:rsid w:val="00AE570C"/>
    <w:rsid w:val="00AE5CB4"/>
    <w:rsid w:val="00AE6B3E"/>
    <w:rsid w:val="00B04872"/>
    <w:rsid w:val="00B05D41"/>
    <w:rsid w:val="00B1699C"/>
    <w:rsid w:val="00B213D9"/>
    <w:rsid w:val="00B31456"/>
    <w:rsid w:val="00B45ABD"/>
    <w:rsid w:val="00B65029"/>
    <w:rsid w:val="00BA073D"/>
    <w:rsid w:val="00BA46F1"/>
    <w:rsid w:val="00BC682D"/>
    <w:rsid w:val="00BE2C89"/>
    <w:rsid w:val="00BE6AC9"/>
    <w:rsid w:val="00BE7A44"/>
    <w:rsid w:val="00C07BC8"/>
    <w:rsid w:val="00C22062"/>
    <w:rsid w:val="00C46E4C"/>
    <w:rsid w:val="00C50D7B"/>
    <w:rsid w:val="00C52300"/>
    <w:rsid w:val="00C55EA1"/>
    <w:rsid w:val="00C563A4"/>
    <w:rsid w:val="00C77FCF"/>
    <w:rsid w:val="00C80ADE"/>
    <w:rsid w:val="00C863DD"/>
    <w:rsid w:val="00C905CE"/>
    <w:rsid w:val="00C9191C"/>
    <w:rsid w:val="00D12223"/>
    <w:rsid w:val="00D21DFC"/>
    <w:rsid w:val="00D70AD0"/>
    <w:rsid w:val="00D80492"/>
    <w:rsid w:val="00D81503"/>
    <w:rsid w:val="00D91135"/>
    <w:rsid w:val="00DA0ABB"/>
    <w:rsid w:val="00DA10CF"/>
    <w:rsid w:val="00DA2E48"/>
    <w:rsid w:val="00DA515D"/>
    <w:rsid w:val="00DB5008"/>
    <w:rsid w:val="00DB6982"/>
    <w:rsid w:val="00DC3828"/>
    <w:rsid w:val="00DC444C"/>
    <w:rsid w:val="00DE65F1"/>
    <w:rsid w:val="00E250CD"/>
    <w:rsid w:val="00E42E10"/>
    <w:rsid w:val="00E64976"/>
    <w:rsid w:val="00E77995"/>
    <w:rsid w:val="00E86ADB"/>
    <w:rsid w:val="00EA2DA1"/>
    <w:rsid w:val="00ED4EB6"/>
    <w:rsid w:val="00EE0049"/>
    <w:rsid w:val="00F05BB2"/>
    <w:rsid w:val="00F05E9E"/>
    <w:rsid w:val="00F14558"/>
    <w:rsid w:val="00F1774D"/>
    <w:rsid w:val="00F178CD"/>
    <w:rsid w:val="00F17DB5"/>
    <w:rsid w:val="00F333E6"/>
    <w:rsid w:val="00F33A29"/>
    <w:rsid w:val="00F449C7"/>
    <w:rsid w:val="00F661A5"/>
    <w:rsid w:val="00F8011D"/>
    <w:rsid w:val="00FB2076"/>
    <w:rsid w:val="00FC1D76"/>
    <w:rsid w:val="00FE0016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rsid w:val="00993FB3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itle">
    <w:name w:val="Title"/>
    <w:basedOn w:val="Normal"/>
    <w:link w:val="TitleChar1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AC64B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157</Words>
  <Characters>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subject/>
  <dc:creator>Magdalena</dc:creator>
  <cp:keywords/>
  <dc:description/>
  <cp:lastModifiedBy>Wychowawcy</cp:lastModifiedBy>
  <cp:revision>2</cp:revision>
  <cp:lastPrinted>2011-12-30T07:47:00Z</cp:lastPrinted>
  <dcterms:created xsi:type="dcterms:W3CDTF">2014-02-05T10:10:00Z</dcterms:created>
  <dcterms:modified xsi:type="dcterms:W3CDTF">2014-02-05T10:10:00Z</dcterms:modified>
</cp:coreProperties>
</file>