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78" w:rsidRPr="009211A0" w:rsidRDefault="00A65C7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A65C78" w:rsidRPr="009211A0" w:rsidRDefault="00A65C7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A65C78" w:rsidRPr="009211A0" w:rsidRDefault="00A65C7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A65C78" w:rsidRPr="009211A0" w:rsidRDefault="00A65C78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A65C78" w:rsidRPr="009211A0" w:rsidRDefault="00A65C7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A65C78" w:rsidRPr="009211A0" w:rsidRDefault="00A65C78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A65C78" w:rsidRPr="00ED4EB6" w:rsidRDefault="00A65C78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A65C78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A65C78" w:rsidRPr="00ED4EB6" w:rsidRDefault="00A65C78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A65C78" w:rsidRPr="000D67CE" w:rsidRDefault="00A65C78" w:rsidP="000D67CE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HARMONOGRAM SZKOLENIA.</w:t>
            </w:r>
          </w:p>
        </w:tc>
      </w:tr>
      <w:tr w:rsidR="00A65C78" w:rsidRPr="00ED4EB6" w:rsidTr="00BC682D">
        <w:trPr>
          <w:trHeight w:val="255"/>
        </w:trPr>
        <w:tc>
          <w:tcPr>
            <w:tcW w:w="10097" w:type="dxa"/>
            <w:gridSpan w:val="3"/>
          </w:tcPr>
          <w:p w:rsidR="00A65C78" w:rsidRPr="00ED4EB6" w:rsidRDefault="00A65C78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A65C78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C78" w:rsidRPr="00ED4EB6" w:rsidRDefault="00A65C78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C78" w:rsidRPr="00ED4EB6" w:rsidRDefault="00A65C78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A65C78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C78" w:rsidRPr="00ED4EB6" w:rsidRDefault="00A65C78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C78" w:rsidRPr="00ED4EB6" w:rsidRDefault="00A65C78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Warsztaty krawiecko-tkackie</w:t>
            </w:r>
          </w:p>
        </w:tc>
      </w:tr>
      <w:tr w:rsidR="00A65C78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C78" w:rsidRPr="00ED4EB6" w:rsidRDefault="00A65C78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C78" w:rsidRPr="009211A0" w:rsidRDefault="00A65C78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A65C78" w:rsidRPr="009211A0" w:rsidRDefault="00A65C78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A65C78" w:rsidRPr="009211A0" w:rsidRDefault="00A65C78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A65C78" w:rsidRPr="009211A0" w:rsidRDefault="00A65C78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WS Podłęże</w:t>
            </w:r>
            <w:r>
              <w:rPr>
                <w:rFonts w:ascii="Arial Narrow" w:hAnsi="Arial Narrow"/>
                <w:sz w:val="20"/>
                <w:szCs w:val="20"/>
              </w:rPr>
              <w:t xml:space="preserve"> 95</w:t>
            </w:r>
          </w:p>
          <w:p w:rsidR="00A65C78" w:rsidRPr="00ED4EB6" w:rsidRDefault="00A65C78" w:rsidP="002E44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5C78" w:rsidRPr="00ED4EB6" w:rsidRDefault="00A65C78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A65C78" w:rsidRPr="00ED4EB6" w:rsidRDefault="00A65C78" w:rsidP="00BC682D">
            <w:pPr>
              <w:jc w:val="center"/>
              <w:rPr>
                <w:rFonts w:ascii="Arial Narrow" w:hAnsi="Arial Narrow"/>
              </w:rPr>
            </w:pPr>
          </w:p>
          <w:p w:rsidR="00A65C78" w:rsidRPr="00ED4EB6" w:rsidRDefault="00A65C78" w:rsidP="00066ABA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2h</w:t>
            </w:r>
          </w:p>
        </w:tc>
      </w:tr>
      <w:tr w:rsidR="00A65C78" w:rsidRPr="00ED4EB6" w:rsidTr="00BC682D">
        <w:trPr>
          <w:trHeight w:val="255"/>
        </w:trPr>
        <w:tc>
          <w:tcPr>
            <w:tcW w:w="10097" w:type="dxa"/>
            <w:gridSpan w:val="3"/>
          </w:tcPr>
          <w:p w:rsidR="00A65C78" w:rsidRPr="00ED4EB6" w:rsidRDefault="00A65C78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5C78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65C78" w:rsidRPr="00ED4EB6" w:rsidRDefault="00A65C78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A65C78" w:rsidRPr="00ED4EB6" w:rsidRDefault="00A65C78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A65C78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A65C78" w:rsidRPr="00F16D46" w:rsidRDefault="00A65C7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F16D4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A65C78" w:rsidRPr="00FA60DC" w:rsidTr="000C3EE6">
        <w:trPr>
          <w:trHeight w:val="799"/>
        </w:trPr>
        <w:tc>
          <w:tcPr>
            <w:tcW w:w="1800" w:type="dxa"/>
            <w:vAlign w:val="center"/>
          </w:tcPr>
          <w:p w:rsidR="00A65C78" w:rsidRPr="003B4E20" w:rsidRDefault="00A65C78" w:rsidP="004E0B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3B4E2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02</w:t>
            </w:r>
            <w:r w:rsidRPr="003B4E20">
              <w:rPr>
                <w:rFonts w:ascii="Arial Narrow" w:hAnsi="Arial Narrow"/>
                <w:sz w:val="20"/>
                <w:szCs w:val="20"/>
              </w:rPr>
              <w:t>.201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A65C78" w:rsidRPr="00626281" w:rsidRDefault="00A65C78" w:rsidP="00262D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Przeróbki krawieckie.</w:t>
            </w:r>
          </w:p>
        </w:tc>
        <w:tc>
          <w:tcPr>
            <w:tcW w:w="1800" w:type="dxa"/>
            <w:vAlign w:val="center"/>
          </w:tcPr>
          <w:p w:rsidR="00A65C78" w:rsidRPr="003B4E20" w:rsidRDefault="00A65C78" w:rsidP="004E0B0B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  <w:r w:rsidRPr="003B4E20">
              <w:rPr>
                <w:rFonts w:ascii="Arial Narrow" w:hAnsi="Arial Narrow"/>
                <w:sz w:val="20"/>
                <w:szCs w:val="20"/>
              </w:rPr>
              <w:t>00-1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B4E2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3B4E2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A65C78" w:rsidRPr="003B4E20" w:rsidRDefault="00A65C78" w:rsidP="000C3EE6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B4E20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79" w:type="dxa"/>
            <w:vAlign w:val="center"/>
          </w:tcPr>
          <w:p w:rsidR="00A65C78" w:rsidRPr="003B4E20" w:rsidRDefault="00A65C78" w:rsidP="00B05D41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4E20">
              <w:rPr>
                <w:rFonts w:ascii="Arial Narrow" w:hAnsi="Arial Narrow"/>
                <w:sz w:val="20"/>
                <w:szCs w:val="20"/>
              </w:rPr>
              <w:t>Barbara Piotrowska</w:t>
            </w:r>
          </w:p>
        </w:tc>
      </w:tr>
    </w:tbl>
    <w:p w:rsidR="00A65C78" w:rsidRPr="00FA60DC" w:rsidRDefault="00A65C78" w:rsidP="00993FB3">
      <w:pPr>
        <w:ind w:left="4320" w:firstLine="720"/>
        <w:rPr>
          <w:rFonts w:ascii="Arial Narrow" w:hAnsi="Arial Narrow"/>
          <w:sz w:val="20"/>
          <w:szCs w:val="20"/>
        </w:rPr>
      </w:pPr>
    </w:p>
    <w:p w:rsidR="00A65C78" w:rsidRPr="00FA60DC" w:rsidRDefault="00A65C78" w:rsidP="00993FB3">
      <w:pPr>
        <w:ind w:left="4320" w:firstLine="720"/>
        <w:rPr>
          <w:rFonts w:ascii="Arial Narrow" w:hAnsi="Arial Narrow"/>
          <w:sz w:val="20"/>
          <w:szCs w:val="20"/>
        </w:rPr>
      </w:pPr>
    </w:p>
    <w:p w:rsidR="00A65C78" w:rsidRDefault="00A65C78" w:rsidP="000C3EE6"/>
    <w:p w:rsidR="00A65C78" w:rsidRDefault="00A65C78" w:rsidP="00993FB3">
      <w:pPr>
        <w:ind w:left="4320" w:firstLine="720"/>
      </w:pPr>
    </w:p>
    <w:p w:rsidR="00A65C78" w:rsidRDefault="00A65C78">
      <w:r>
        <w:t xml:space="preserve">                                         </w:t>
      </w:r>
    </w:p>
    <w:sectPr w:rsidR="00A65C78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78" w:rsidRDefault="00A65C78" w:rsidP="001C2E60">
      <w:r>
        <w:separator/>
      </w:r>
    </w:p>
  </w:endnote>
  <w:endnote w:type="continuationSeparator" w:id="0">
    <w:p w:rsidR="00A65C78" w:rsidRDefault="00A65C78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78" w:rsidRDefault="00A65C78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 w:rsidRPr="00A445DC"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90pt;margin-top:28.55pt;width:243pt;height:5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<v:fill opacity="0"/>
          <v:textbox>
            <w:txbxContent>
              <w:p w:rsidR="00A65C78" w:rsidRPr="00207D43" w:rsidRDefault="00A65C78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A65C78" w:rsidRPr="00207D43" w:rsidRDefault="00A65C78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A65C78" w:rsidRDefault="00A65C78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78" w:rsidRDefault="00A65C78" w:rsidP="001C2E60">
      <w:r>
        <w:separator/>
      </w:r>
    </w:p>
  </w:footnote>
  <w:footnote w:type="continuationSeparator" w:id="0">
    <w:p w:rsidR="00A65C78" w:rsidRDefault="00A65C78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78" w:rsidRPr="009358AE" w:rsidRDefault="00A65C78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Pr="00A445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7F6DEA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A65C78" w:rsidRDefault="00A65C78">
    <w:r>
      <w:rPr>
        <w:noProof/>
      </w:rPr>
      <w:pict>
        <v:line id="Line 1" o:spid="_x0000_s2049" style="position:absolute;z-index:251658752;visibility:visibl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22A59"/>
    <w:rsid w:val="00034C38"/>
    <w:rsid w:val="00066ABA"/>
    <w:rsid w:val="00076692"/>
    <w:rsid w:val="000A14D9"/>
    <w:rsid w:val="000A7D4C"/>
    <w:rsid w:val="000B7DCF"/>
    <w:rsid w:val="000C3EE6"/>
    <w:rsid w:val="000C4C37"/>
    <w:rsid w:val="000D040D"/>
    <w:rsid w:val="000D67CE"/>
    <w:rsid w:val="001017B7"/>
    <w:rsid w:val="001078C4"/>
    <w:rsid w:val="00110C14"/>
    <w:rsid w:val="0011221E"/>
    <w:rsid w:val="001149F4"/>
    <w:rsid w:val="00150582"/>
    <w:rsid w:val="001521F0"/>
    <w:rsid w:val="00161C17"/>
    <w:rsid w:val="00164E24"/>
    <w:rsid w:val="001A2D30"/>
    <w:rsid w:val="001A63EC"/>
    <w:rsid w:val="001A657B"/>
    <w:rsid w:val="001B0564"/>
    <w:rsid w:val="001C2E60"/>
    <w:rsid w:val="001C31AE"/>
    <w:rsid w:val="001E0D31"/>
    <w:rsid w:val="001E5081"/>
    <w:rsid w:val="001F6932"/>
    <w:rsid w:val="00201A69"/>
    <w:rsid w:val="00207D43"/>
    <w:rsid w:val="00222003"/>
    <w:rsid w:val="002252F3"/>
    <w:rsid w:val="002308D8"/>
    <w:rsid w:val="00230A74"/>
    <w:rsid w:val="00242610"/>
    <w:rsid w:val="0024666B"/>
    <w:rsid w:val="00262D0E"/>
    <w:rsid w:val="00276988"/>
    <w:rsid w:val="002D1CE4"/>
    <w:rsid w:val="002D466B"/>
    <w:rsid w:val="002D562A"/>
    <w:rsid w:val="002E44EF"/>
    <w:rsid w:val="002F3846"/>
    <w:rsid w:val="002F6F9B"/>
    <w:rsid w:val="00307B94"/>
    <w:rsid w:val="00325264"/>
    <w:rsid w:val="00326644"/>
    <w:rsid w:val="0033035B"/>
    <w:rsid w:val="003374B1"/>
    <w:rsid w:val="003431C3"/>
    <w:rsid w:val="00370E11"/>
    <w:rsid w:val="00382CAF"/>
    <w:rsid w:val="00385C54"/>
    <w:rsid w:val="00386E2D"/>
    <w:rsid w:val="003B0594"/>
    <w:rsid w:val="003B4E20"/>
    <w:rsid w:val="003C6183"/>
    <w:rsid w:val="003C6648"/>
    <w:rsid w:val="003C6B7B"/>
    <w:rsid w:val="003D1293"/>
    <w:rsid w:val="003D3079"/>
    <w:rsid w:val="00402A98"/>
    <w:rsid w:val="00420E0D"/>
    <w:rsid w:val="004225A9"/>
    <w:rsid w:val="00445C6B"/>
    <w:rsid w:val="00450D7A"/>
    <w:rsid w:val="00452CE2"/>
    <w:rsid w:val="00464236"/>
    <w:rsid w:val="00471D8F"/>
    <w:rsid w:val="00485908"/>
    <w:rsid w:val="004C5028"/>
    <w:rsid w:val="004D5B3F"/>
    <w:rsid w:val="004E0B0B"/>
    <w:rsid w:val="004F20CD"/>
    <w:rsid w:val="004F4905"/>
    <w:rsid w:val="0051740E"/>
    <w:rsid w:val="00526243"/>
    <w:rsid w:val="00531021"/>
    <w:rsid w:val="00561173"/>
    <w:rsid w:val="00567904"/>
    <w:rsid w:val="00581601"/>
    <w:rsid w:val="005A1200"/>
    <w:rsid w:val="005A3EA1"/>
    <w:rsid w:val="005B2F24"/>
    <w:rsid w:val="005B5903"/>
    <w:rsid w:val="005F1830"/>
    <w:rsid w:val="00602AA4"/>
    <w:rsid w:val="0060489D"/>
    <w:rsid w:val="00626281"/>
    <w:rsid w:val="00636858"/>
    <w:rsid w:val="006369B6"/>
    <w:rsid w:val="006430E4"/>
    <w:rsid w:val="0064324D"/>
    <w:rsid w:val="00645C81"/>
    <w:rsid w:val="00655951"/>
    <w:rsid w:val="006611BD"/>
    <w:rsid w:val="00674C63"/>
    <w:rsid w:val="00677279"/>
    <w:rsid w:val="006832FF"/>
    <w:rsid w:val="0069273C"/>
    <w:rsid w:val="006B04F3"/>
    <w:rsid w:val="006C2BBE"/>
    <w:rsid w:val="006D751D"/>
    <w:rsid w:val="006E1817"/>
    <w:rsid w:val="006E2A3E"/>
    <w:rsid w:val="006F2AD9"/>
    <w:rsid w:val="007075B2"/>
    <w:rsid w:val="00716016"/>
    <w:rsid w:val="00752577"/>
    <w:rsid w:val="007637CD"/>
    <w:rsid w:val="00774EE3"/>
    <w:rsid w:val="007B20BD"/>
    <w:rsid w:val="007C421D"/>
    <w:rsid w:val="007E7F60"/>
    <w:rsid w:val="007F6DEA"/>
    <w:rsid w:val="007F7DCF"/>
    <w:rsid w:val="00810E35"/>
    <w:rsid w:val="00835157"/>
    <w:rsid w:val="00841E99"/>
    <w:rsid w:val="008576B8"/>
    <w:rsid w:val="00885EC9"/>
    <w:rsid w:val="00892641"/>
    <w:rsid w:val="00896AA1"/>
    <w:rsid w:val="008A1469"/>
    <w:rsid w:val="008A5268"/>
    <w:rsid w:val="008C3653"/>
    <w:rsid w:val="008C4F3D"/>
    <w:rsid w:val="008D2D8D"/>
    <w:rsid w:val="009211A0"/>
    <w:rsid w:val="00922436"/>
    <w:rsid w:val="00923581"/>
    <w:rsid w:val="009302A2"/>
    <w:rsid w:val="009358AE"/>
    <w:rsid w:val="00940998"/>
    <w:rsid w:val="00951F07"/>
    <w:rsid w:val="00962B2B"/>
    <w:rsid w:val="00971B45"/>
    <w:rsid w:val="00972631"/>
    <w:rsid w:val="009772D3"/>
    <w:rsid w:val="00993FB3"/>
    <w:rsid w:val="00995C40"/>
    <w:rsid w:val="009B0199"/>
    <w:rsid w:val="009B79B4"/>
    <w:rsid w:val="009C1460"/>
    <w:rsid w:val="009C1C4E"/>
    <w:rsid w:val="009C602F"/>
    <w:rsid w:val="009C7782"/>
    <w:rsid w:val="009F5FD5"/>
    <w:rsid w:val="00A220F1"/>
    <w:rsid w:val="00A26963"/>
    <w:rsid w:val="00A445DC"/>
    <w:rsid w:val="00A45A80"/>
    <w:rsid w:val="00A50C4E"/>
    <w:rsid w:val="00A65C78"/>
    <w:rsid w:val="00A6787D"/>
    <w:rsid w:val="00A733B4"/>
    <w:rsid w:val="00A7404E"/>
    <w:rsid w:val="00A823CA"/>
    <w:rsid w:val="00A910EE"/>
    <w:rsid w:val="00AC1C82"/>
    <w:rsid w:val="00AD29D3"/>
    <w:rsid w:val="00AE570C"/>
    <w:rsid w:val="00B05D41"/>
    <w:rsid w:val="00B31456"/>
    <w:rsid w:val="00B65029"/>
    <w:rsid w:val="00BA073D"/>
    <w:rsid w:val="00BA46F1"/>
    <w:rsid w:val="00BC682D"/>
    <w:rsid w:val="00BE2C89"/>
    <w:rsid w:val="00BE6AC9"/>
    <w:rsid w:val="00BE7A44"/>
    <w:rsid w:val="00C07587"/>
    <w:rsid w:val="00C40777"/>
    <w:rsid w:val="00C46E4C"/>
    <w:rsid w:val="00C50D7B"/>
    <w:rsid w:val="00C52300"/>
    <w:rsid w:val="00C55EA1"/>
    <w:rsid w:val="00C563A4"/>
    <w:rsid w:val="00C77784"/>
    <w:rsid w:val="00C77FCF"/>
    <w:rsid w:val="00C863DD"/>
    <w:rsid w:val="00C9191C"/>
    <w:rsid w:val="00C929B8"/>
    <w:rsid w:val="00CB59F0"/>
    <w:rsid w:val="00CD78D8"/>
    <w:rsid w:val="00D12223"/>
    <w:rsid w:val="00D43C1C"/>
    <w:rsid w:val="00D73EAA"/>
    <w:rsid w:val="00D81503"/>
    <w:rsid w:val="00D91FAA"/>
    <w:rsid w:val="00DB6982"/>
    <w:rsid w:val="00DC444C"/>
    <w:rsid w:val="00E250CD"/>
    <w:rsid w:val="00E53773"/>
    <w:rsid w:val="00E838BC"/>
    <w:rsid w:val="00E86ADB"/>
    <w:rsid w:val="00EA2DA1"/>
    <w:rsid w:val="00ED4EB6"/>
    <w:rsid w:val="00F05BB2"/>
    <w:rsid w:val="00F05E9E"/>
    <w:rsid w:val="00F14558"/>
    <w:rsid w:val="00F16D46"/>
    <w:rsid w:val="00F1774D"/>
    <w:rsid w:val="00F178CD"/>
    <w:rsid w:val="00F33A29"/>
    <w:rsid w:val="00F449C7"/>
    <w:rsid w:val="00F54767"/>
    <w:rsid w:val="00F661A5"/>
    <w:rsid w:val="00F8011D"/>
    <w:rsid w:val="00F9385D"/>
    <w:rsid w:val="00FA60DC"/>
    <w:rsid w:val="00FB2076"/>
    <w:rsid w:val="00FB33DD"/>
    <w:rsid w:val="00FC1D76"/>
    <w:rsid w:val="00FE0016"/>
    <w:rsid w:val="00FE07A9"/>
    <w:rsid w:val="00FE19A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6430E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825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</cp:lastModifiedBy>
  <cp:revision>2</cp:revision>
  <cp:lastPrinted>2013-04-08T11:53:00Z</cp:lastPrinted>
  <dcterms:created xsi:type="dcterms:W3CDTF">2014-02-05T09:55:00Z</dcterms:created>
  <dcterms:modified xsi:type="dcterms:W3CDTF">2014-02-05T09:55:00Z</dcterms:modified>
</cp:coreProperties>
</file>